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63BC751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更新講習</w:t>
      </w:r>
      <w:r w:rsidR="00596545">
        <w:rPr>
          <w:rFonts w:hint="eastAsia"/>
        </w:rPr>
        <w:t>受講単位申請書</w:t>
      </w:r>
    </w:p>
    <w:p w14:paraId="067506FB" w14:textId="4B5856B9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0E54B7">
        <w:rPr>
          <w:rFonts w:hint="eastAsia"/>
        </w:rPr>
        <w:t>第</w:t>
      </w:r>
      <w:r w:rsidR="00141883">
        <w:rPr>
          <w:rFonts w:hint="eastAsia"/>
        </w:rPr>
        <w:t>1回医療機関における注意欠如・多動症（ADHD）とペアレント・トレーニング実施者養成研修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38923D60" w:rsidR="008B6365" w:rsidRPr="005B5DE0" w:rsidRDefault="00596545" w:rsidP="005A5523"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3652509C" w:rsidR="008B6365" w:rsidRPr="005B5DE0" w:rsidRDefault="008B6365" w:rsidP="005A5523"/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AB5DDF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759E51C3" w:rsidR="008B6365" w:rsidRPr="005B5DE0" w:rsidRDefault="008B6365" w:rsidP="005A5523"/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AB5DDF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7A9388AF" w:rsidR="008B6365" w:rsidRPr="005B5DE0" w:rsidRDefault="008B6365" w:rsidP="005A5523"/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266B64"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AB5DDF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AB5DDF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266B64"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AB5DDF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AB5DDF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266B64"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AB5DDF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AB5DDF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266B64"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AB5DDF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AB5DDF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266B64"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AB5DDF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AB5DDF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266B64"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AB5DDF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AB5DDF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266B64"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AB5DDF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AB5DDF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266B64"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AB5DDF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AB5DDF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266B64"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AB5DDF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AB5DDF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230E8D39" w14:textId="004C95C2" w:rsidR="00CC63A4" w:rsidRDefault="00CC63A4" w:rsidP="009660D7"/>
    <w:p w14:paraId="4625289D" w14:textId="1A93F2D8" w:rsidR="00CC63A4" w:rsidRDefault="00CC63A4" w:rsidP="009660D7"/>
    <w:p w14:paraId="5CAFCEEF" w14:textId="1B1F6329" w:rsidR="00CC63A4" w:rsidRDefault="00911287" w:rsidP="009660D7">
      <w:r>
        <w:rPr>
          <w:rFonts w:hint="eastAsia"/>
        </w:rPr>
        <w:t>＃1　記入欄が不足する場合は、</w:t>
      </w:r>
      <w:r w:rsidR="004E120B">
        <w:rPr>
          <w:rFonts w:hint="eastAsia"/>
        </w:rPr>
        <w:t>新たな申請書に記載して</w:t>
      </w:r>
      <w:r w:rsidR="009673EF">
        <w:rPr>
          <w:rFonts w:hint="eastAsia"/>
        </w:rPr>
        <w:t>提出してください。</w:t>
      </w:r>
    </w:p>
    <w:p w14:paraId="1E2BD0A5" w14:textId="6BC66EBF" w:rsidR="009673EF" w:rsidRPr="005B5DE0" w:rsidRDefault="009673EF" w:rsidP="009660D7">
      <w:r>
        <w:rPr>
          <w:rFonts w:hint="eastAsia"/>
        </w:rPr>
        <w:t xml:space="preserve">＃2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9673EF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1336" w14:textId="77777777" w:rsidR="00AB5DDF" w:rsidRDefault="00AB5DDF">
      <w:pPr>
        <w:spacing w:line="240" w:lineRule="auto"/>
      </w:pPr>
      <w:r>
        <w:separator/>
      </w:r>
    </w:p>
  </w:endnote>
  <w:endnote w:type="continuationSeparator" w:id="0">
    <w:p w14:paraId="044DA8BD" w14:textId="77777777" w:rsidR="00AB5DDF" w:rsidRDefault="00AB5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5A0" w14:textId="77777777" w:rsidR="005B5DE0" w:rsidRDefault="005B5DE0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757E" w14:textId="77777777" w:rsidR="005B5DE0" w:rsidRPr="005B5DE0" w:rsidRDefault="005B5DE0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594C" w14:textId="77777777" w:rsidR="005B5DE0" w:rsidRDefault="005B5DE0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BBFD" w14:textId="77777777" w:rsidR="00AB5DDF" w:rsidRDefault="00AB5DDF">
      <w:pPr>
        <w:spacing w:line="240" w:lineRule="auto"/>
      </w:pPr>
      <w:r>
        <w:separator/>
      </w:r>
    </w:p>
  </w:footnote>
  <w:footnote w:type="continuationSeparator" w:id="0">
    <w:p w14:paraId="51D5C3F3" w14:textId="77777777" w:rsidR="00AB5DDF" w:rsidRDefault="00AB5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FE3" w14:textId="77777777" w:rsidR="005B5DE0" w:rsidRDefault="005B5DE0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9210125">
    <w:abstractNumId w:val="9"/>
  </w:num>
  <w:num w:numId="2" w16cid:durableId="1396389822">
    <w:abstractNumId w:val="7"/>
  </w:num>
  <w:num w:numId="3" w16cid:durableId="1318068087">
    <w:abstractNumId w:val="6"/>
  </w:num>
  <w:num w:numId="4" w16cid:durableId="674579336">
    <w:abstractNumId w:val="5"/>
  </w:num>
  <w:num w:numId="5" w16cid:durableId="1680497113">
    <w:abstractNumId w:val="4"/>
  </w:num>
  <w:num w:numId="6" w16cid:durableId="268271520">
    <w:abstractNumId w:val="8"/>
  </w:num>
  <w:num w:numId="7" w16cid:durableId="432091279">
    <w:abstractNumId w:val="3"/>
  </w:num>
  <w:num w:numId="8" w16cid:durableId="1492523069">
    <w:abstractNumId w:val="2"/>
  </w:num>
  <w:num w:numId="9" w16cid:durableId="110364355">
    <w:abstractNumId w:val="1"/>
  </w:num>
  <w:num w:numId="10" w16cid:durableId="1177618089">
    <w:abstractNumId w:val="0"/>
  </w:num>
  <w:num w:numId="11" w16cid:durableId="981035734">
    <w:abstractNumId w:val="10"/>
  </w:num>
  <w:num w:numId="12" w16cid:durableId="1915122952">
    <w:abstractNumId w:val="11"/>
  </w:num>
  <w:num w:numId="13" w16cid:durableId="1437602655">
    <w:abstractNumId w:val="12"/>
  </w:num>
  <w:num w:numId="14" w16cid:durableId="1079719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33D13"/>
    <w:rsid w:val="00135F16"/>
    <w:rsid w:val="00141883"/>
    <w:rsid w:val="00150524"/>
    <w:rsid w:val="001664B8"/>
    <w:rsid w:val="00187F27"/>
    <w:rsid w:val="001A569B"/>
    <w:rsid w:val="001F2AA1"/>
    <w:rsid w:val="00265EB5"/>
    <w:rsid w:val="0032740D"/>
    <w:rsid w:val="00341345"/>
    <w:rsid w:val="00354028"/>
    <w:rsid w:val="003B18D2"/>
    <w:rsid w:val="00413455"/>
    <w:rsid w:val="00414262"/>
    <w:rsid w:val="004209C2"/>
    <w:rsid w:val="004349BD"/>
    <w:rsid w:val="00450843"/>
    <w:rsid w:val="00456F2F"/>
    <w:rsid w:val="00462834"/>
    <w:rsid w:val="004668FB"/>
    <w:rsid w:val="004B694B"/>
    <w:rsid w:val="004C1B31"/>
    <w:rsid w:val="004E120B"/>
    <w:rsid w:val="00524AB0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740D5"/>
    <w:rsid w:val="00782E91"/>
    <w:rsid w:val="007E427E"/>
    <w:rsid w:val="00806380"/>
    <w:rsid w:val="0087103E"/>
    <w:rsid w:val="00877383"/>
    <w:rsid w:val="00886EBF"/>
    <w:rsid w:val="00886F39"/>
    <w:rsid w:val="008B1942"/>
    <w:rsid w:val="008B6365"/>
    <w:rsid w:val="008C2AA8"/>
    <w:rsid w:val="008D5C81"/>
    <w:rsid w:val="00911287"/>
    <w:rsid w:val="0091625F"/>
    <w:rsid w:val="00923F8E"/>
    <w:rsid w:val="009243F5"/>
    <w:rsid w:val="0094412A"/>
    <w:rsid w:val="00952642"/>
    <w:rsid w:val="009660D7"/>
    <w:rsid w:val="009673EF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B5DDF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560AC"/>
    <w:rsid w:val="00C65A12"/>
    <w:rsid w:val="00C70C7B"/>
    <w:rsid w:val="00C760E3"/>
    <w:rsid w:val="00C86C34"/>
    <w:rsid w:val="00CB3003"/>
    <w:rsid w:val="00CC63A4"/>
    <w:rsid w:val="00D1208D"/>
    <w:rsid w:val="00D36B26"/>
    <w:rsid w:val="00D4353A"/>
    <w:rsid w:val="00D52106"/>
    <w:rsid w:val="00DA11B8"/>
    <w:rsid w:val="00DA3015"/>
    <w:rsid w:val="00DA4347"/>
    <w:rsid w:val="00DA5619"/>
    <w:rsid w:val="00DA69C0"/>
    <w:rsid w:val="00DE3579"/>
    <w:rsid w:val="00EA4909"/>
    <w:rsid w:val="00EB1A52"/>
    <w:rsid w:val="00ED67F1"/>
    <w:rsid w:val="00EE72EC"/>
    <w:rsid w:val="00EF0343"/>
    <w:rsid w:val="00F050C9"/>
    <w:rsid w:val="00F20C59"/>
    <w:rsid w:val="00F25F7F"/>
    <w:rsid w:val="00F37E8A"/>
    <w:rsid w:val="00F47D69"/>
    <w:rsid w:val="00F93B98"/>
    <w:rsid w:val="00F94F21"/>
    <w:rsid w:val="00F978B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4242B6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4242B6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4242B6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4242B6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4242B6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4242B6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4242B6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4242B6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4242B6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4242B6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4242B6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4242B6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4242B6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4242B6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4242B6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4242B6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4242B6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4242B6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305432"/>
    <w:rsid w:val="004242B6"/>
    <w:rsid w:val="004E1EB5"/>
    <w:rsid w:val="005E64CB"/>
    <w:rsid w:val="00606DC5"/>
    <w:rsid w:val="00B31D16"/>
    <w:rsid w:val="00B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39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22</cp:revision>
  <dcterms:created xsi:type="dcterms:W3CDTF">2020-06-17T04:46:00Z</dcterms:created>
  <dcterms:modified xsi:type="dcterms:W3CDTF">2022-06-08T00:39:00Z</dcterms:modified>
</cp:coreProperties>
</file>