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384A0841" w:rsidR="004209C2" w:rsidRPr="005B5DE0" w:rsidRDefault="00671DBD">
      <w:pPr>
        <w:pStyle w:val="1"/>
      </w:pPr>
      <w:r w:rsidRPr="00475334">
        <w:rPr>
          <w:rFonts w:hint="eastAsia"/>
          <w:sz w:val="28"/>
          <w:szCs w:val="28"/>
        </w:rPr>
        <w:t>研修会名称：</w:t>
      </w:r>
      <w:r w:rsidR="00475334" w:rsidRPr="00475334">
        <w:rPr>
          <w:rFonts w:hint="eastAsia"/>
          <w:sz w:val="28"/>
          <w:szCs w:val="28"/>
        </w:rPr>
        <w:t>2021年度香川県子どもの心の診療ネットワーク事業研修会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8B3A25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8B3A25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8B3A25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8B3A25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8B3A25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8B3A25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8B3A25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8B3A25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50CF7A93" w:rsidR="009673EF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308E39E2" w:rsidR="003D5EB8" w:rsidRPr="005B5DE0" w:rsidRDefault="003D5EB8" w:rsidP="009660D7"/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1E29" w14:textId="77777777" w:rsidR="008B3A25" w:rsidRDefault="008B3A25">
      <w:pPr>
        <w:spacing w:line="240" w:lineRule="auto"/>
      </w:pPr>
      <w:r>
        <w:separator/>
      </w:r>
    </w:p>
  </w:endnote>
  <w:endnote w:type="continuationSeparator" w:id="0">
    <w:p w14:paraId="5B9C4B6E" w14:textId="77777777" w:rsidR="008B3A25" w:rsidRDefault="008B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4801" w14:textId="77777777" w:rsidR="008B3A25" w:rsidRDefault="008B3A25">
      <w:pPr>
        <w:spacing w:line="240" w:lineRule="auto"/>
      </w:pPr>
      <w:r>
        <w:separator/>
      </w:r>
    </w:p>
  </w:footnote>
  <w:footnote w:type="continuationSeparator" w:id="0">
    <w:p w14:paraId="0CE55445" w14:textId="77777777" w:rsidR="008B3A25" w:rsidRDefault="008B3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</w:t>
        </w:r>
        <w:r w:rsidRPr="005B5DE0">
          <w:rPr>
            <w:b/>
            <w:lang w:val="ja-JP" w:bidi="ja-JP"/>
          </w:rPr>
          <w:t xml:space="preserve">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0E6A93"/>
    <w:rsid w:val="00101ACE"/>
    <w:rsid w:val="00133D13"/>
    <w:rsid w:val="00135F16"/>
    <w:rsid w:val="00150524"/>
    <w:rsid w:val="001664B8"/>
    <w:rsid w:val="00187F27"/>
    <w:rsid w:val="001A569B"/>
    <w:rsid w:val="001F2AA1"/>
    <w:rsid w:val="00265EB5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75334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3A25"/>
    <w:rsid w:val="008B6365"/>
    <w:rsid w:val="008C2AA8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53870"/>
    <w:rsid w:val="00A800B5"/>
    <w:rsid w:val="00AA162A"/>
    <w:rsid w:val="00AC5FC7"/>
    <w:rsid w:val="00B011EB"/>
    <w:rsid w:val="00B121F8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37E8A"/>
    <w:rsid w:val="00F47D69"/>
    <w:rsid w:val="00F93B98"/>
    <w:rsid w:val="00F94F21"/>
    <w:rsid w:val="00F978B4"/>
    <w:rsid w:val="00FB78B5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61880"/>
    <w:rsid w:val="00305432"/>
    <w:rsid w:val="004B355C"/>
    <w:rsid w:val="00566746"/>
    <w:rsid w:val="005E64CB"/>
    <w:rsid w:val="00606DC5"/>
    <w:rsid w:val="0098449B"/>
    <w:rsid w:val="00A068CC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知人社 N-5</cp:lastModifiedBy>
  <cp:revision>11</cp:revision>
  <dcterms:created xsi:type="dcterms:W3CDTF">2021-01-18T00:18:00Z</dcterms:created>
  <dcterms:modified xsi:type="dcterms:W3CDTF">2021-12-22T01:26:00Z</dcterms:modified>
</cp:coreProperties>
</file>