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E3FC" w14:textId="63BC751C" w:rsidR="00DA69C0" w:rsidRDefault="008B1942">
      <w:pPr>
        <w:pStyle w:val="1"/>
      </w:pPr>
      <w:r>
        <w:rPr>
          <w:rFonts w:hint="eastAsia"/>
        </w:rPr>
        <w:t>子どものこころ専門医</w:t>
      </w:r>
      <w:r w:rsidR="00596545">
        <w:rPr>
          <w:rFonts w:hint="eastAsia"/>
        </w:rPr>
        <w:t xml:space="preserve">　</w:t>
      </w:r>
      <w:r>
        <w:rPr>
          <w:rFonts w:hint="eastAsia"/>
        </w:rPr>
        <w:t>更新講習</w:t>
      </w:r>
      <w:r w:rsidR="00596545">
        <w:rPr>
          <w:rFonts w:hint="eastAsia"/>
        </w:rPr>
        <w:t>受講単位申請書</w:t>
      </w:r>
    </w:p>
    <w:p w14:paraId="067506FB" w14:textId="4BFD9262" w:rsidR="004209C2" w:rsidRPr="005B5DE0" w:rsidRDefault="00671DBD">
      <w:pPr>
        <w:pStyle w:val="1"/>
      </w:pPr>
      <w:r>
        <w:rPr>
          <w:rFonts w:hint="eastAsia"/>
        </w:rPr>
        <w:t>研修会名称：</w:t>
      </w:r>
      <w:r w:rsidR="00E94A89">
        <w:rPr>
          <w:rFonts w:hint="eastAsia"/>
        </w:rPr>
        <w:t>第</w:t>
      </w:r>
      <w:r w:rsidR="002E1F5F">
        <w:rPr>
          <w:rFonts w:hint="eastAsia"/>
        </w:rPr>
        <w:t>3回発達障害者支援研修</w:t>
      </w:r>
      <w:r w:rsidR="00995709" w:rsidRPr="005B5DE0">
        <w:t xml:space="preserve"> </w:t>
      </w:r>
      <w:r w:rsidR="003F3851">
        <w:rPr>
          <w:rFonts w:hint="eastAsia"/>
        </w:rPr>
        <w:t>指導者養成研修パートⅡ</w:t>
      </w:r>
    </w:p>
    <w:p w14:paraId="4AA612E3" w14:textId="5CF43EFA" w:rsidR="008C2AA8" w:rsidRPr="005B5DE0" w:rsidRDefault="00596545" w:rsidP="008C2AA8">
      <w:pPr>
        <w:pStyle w:val="21"/>
      </w:pPr>
      <w:r>
        <w:rPr>
          <w:rFonts w:hint="eastAsia"/>
        </w:rPr>
        <w:t>申請する受講講座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134"/>
        <w:gridCol w:w="3661"/>
        <w:gridCol w:w="781"/>
        <w:gridCol w:w="1383"/>
        <w:gridCol w:w="781"/>
        <w:gridCol w:w="1287"/>
      </w:tblGrid>
      <w:tr w:rsidR="008B6365" w:rsidRPr="005B5DE0" w14:paraId="6920E410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02F6E39" w14:textId="17B2FBC1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（例）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6A45FCB" w14:textId="5045F26D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シンポジウム1</w:t>
            </w:r>
            <w:r w:rsidR="0048378A">
              <w:rPr>
                <w:rFonts w:hint="eastAsia"/>
              </w:rPr>
              <w:t xml:space="preserve">　※項目名を記入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3AFBB57B" w14:textId="77777777" w:rsidR="008B6365" w:rsidRPr="005B5DE0" w:rsidRDefault="00000000" w:rsidP="005A5523">
            <w:pPr>
              <w:jc w:val="right"/>
            </w:pPr>
            <w:sdt>
              <w:sdtPr>
                <w:alias w:val="日付:"/>
                <w:tag w:val="日付:"/>
                <w:id w:val="-305245600"/>
                <w:placeholder>
                  <w:docPart w:val="D3B3381F336B4293A6F61524C19599C6"/>
                </w:placeholder>
                <w:temporary/>
                <w:showingPlcHdr/>
                <w15:appearance w15:val="hidden"/>
              </w:sdtPr>
              <w:sdtContent>
                <w:r w:rsidR="00C65A12" w:rsidRPr="005B5DE0">
                  <w:rPr>
                    <w:lang w:val="ja-JP" w:bidi="ja-JP"/>
                  </w:rPr>
                  <w:t>日</w:t>
                </w:r>
                <w:r w:rsidR="00C760E3" w:rsidRPr="005B5DE0">
                  <w:rPr>
                    <w:lang w:val="ja-JP" w:bidi="ja-JP"/>
                  </w:rPr>
                  <w:t>付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56DF524" w14:textId="7376D31F" w:rsidR="008B6365" w:rsidRPr="005B5DE0" w:rsidRDefault="00995709" w:rsidP="00B12316">
            <w:pPr>
              <w:jc w:val="center"/>
            </w:pPr>
            <w:r>
              <w:rPr>
                <w:rFonts w:hint="eastAsia"/>
              </w:rPr>
              <w:t>1</w:t>
            </w:r>
            <w:r w:rsidR="00B12316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="00B12316">
              <w:rPr>
                <w:rFonts w:hint="eastAsia"/>
              </w:rPr>
              <w:t>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46624E87" w14:textId="77777777" w:rsidR="008B6365" w:rsidRPr="005B5DE0" w:rsidRDefault="00000000" w:rsidP="005A5523">
            <w:pPr>
              <w:jc w:val="right"/>
            </w:pPr>
            <w:sdt>
              <w:sdtPr>
                <w:alias w:val="時刻:"/>
                <w:tag w:val="時刻:"/>
                <w:id w:val="-431667029"/>
                <w:placeholder>
                  <w:docPart w:val="ACC5EE5FF8E64104A6C070A1E81A8B96"/>
                </w:placeholder>
                <w:temporary/>
                <w:showingPlcHdr/>
                <w15:appearance w15:val="hidden"/>
              </w:sdtPr>
              <w:sdtContent>
                <w:r w:rsidR="00C65A12" w:rsidRPr="005B5DE0">
                  <w:rPr>
                    <w:lang w:val="ja-JP" w:bidi="ja-JP"/>
                  </w:rPr>
                  <w:t>時刻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46B72D3" w14:textId="14F417A3" w:rsidR="008B6365" w:rsidRPr="005B5DE0" w:rsidRDefault="00A01A6B" w:rsidP="00B12316">
            <w:pPr>
              <w:jc w:val="center"/>
            </w:pPr>
            <w:r>
              <w:rPr>
                <w:rFonts w:hint="eastAsia"/>
              </w:rPr>
              <w:t>13</w:t>
            </w:r>
            <w:r w:rsidR="00B12316">
              <w:t>:</w:t>
            </w:r>
            <w:r>
              <w:rPr>
                <w:rFonts w:hint="eastAsia"/>
              </w:rPr>
              <w:t>15</w:t>
            </w:r>
          </w:p>
        </w:tc>
      </w:tr>
      <w:tr w:rsidR="00D4353A" w:rsidRPr="005B5DE0" w14:paraId="2362DC97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19AD5B5" w14:textId="77777777" w:rsidR="00D4353A" w:rsidRPr="005B5DE0" w:rsidRDefault="00D4353A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C0556B2" w14:textId="0EEB3828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3DBD19F" w14:textId="77777777" w:rsidR="00D4353A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167843898"/>
                <w:placeholder>
                  <w:docPart w:val="642C6713218A49AFB1BFF0D9ECE5DCAE"/>
                </w:placeholder>
                <w:temporary/>
                <w:showingPlcHdr/>
                <w15:appearance w15:val="hidden"/>
              </w:sdtPr>
              <w:sdtContent>
                <w:r w:rsidR="00D4353A" w:rsidRPr="005B5DE0">
                  <w:rPr>
                    <w:lang w:val="ja-JP" w:bidi="ja-JP"/>
                  </w:rPr>
                  <w:t>日付</w:t>
                </w:r>
              </w:sdtContent>
            </w:sdt>
            <w:r w:rsidR="00D4353A" w:rsidRPr="00D4353A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30563E8" w14:textId="77777777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D67607" w14:textId="77777777" w:rsidR="00D4353A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921171574"/>
                <w:placeholder>
                  <w:docPart w:val="FB74784EC2F141E0A23EADF722E1A6B6"/>
                </w:placeholder>
                <w:temporary/>
                <w:showingPlcHdr/>
                <w15:appearance w15:val="hidden"/>
              </w:sdtPr>
              <w:sdtContent>
                <w:r w:rsidR="00D4353A" w:rsidRPr="00D4353A">
                  <w:t>時刻</w:t>
                </w:r>
              </w:sdtContent>
            </w:sdt>
            <w:r w:rsidR="00D4353A" w:rsidRPr="00D4353A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E7AAD9A" w14:textId="77777777" w:rsidR="00D4353A" w:rsidRPr="005B5DE0" w:rsidRDefault="00D4353A" w:rsidP="00266B64"/>
        </w:tc>
      </w:tr>
      <w:tr w:rsidR="00877383" w:rsidRPr="005B5DE0" w14:paraId="1594325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5C7ACC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83BC0F5" w14:textId="70D614F2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766441A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953082181"/>
                <w:placeholder>
                  <w:docPart w:val="9BCFB68A9ED04A50A906F31A3FC3BDC0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94F9620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D3F2D0E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690836434"/>
                <w:placeholder>
                  <w:docPart w:val="E799FF7459C64EE7B4FE25D52D7BAB91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BB04D59" w14:textId="77777777" w:rsidR="00877383" w:rsidRPr="005B5DE0" w:rsidRDefault="00877383" w:rsidP="00266B64"/>
        </w:tc>
      </w:tr>
      <w:tr w:rsidR="00877383" w:rsidRPr="005B5DE0" w14:paraId="791522C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125CDB2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50E055" w14:textId="5FEE6D84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3BAFF56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176966273"/>
                <w:placeholder>
                  <w:docPart w:val="C5C64A2279E44411832E22648C9A38EB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7E253CB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B56C83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839159000"/>
                <w:placeholder>
                  <w:docPart w:val="D233C9A33B844ACF92553328F83298DC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B10A84B" w14:textId="77777777" w:rsidR="00877383" w:rsidRPr="005B5DE0" w:rsidRDefault="00877383" w:rsidP="00266B64"/>
        </w:tc>
      </w:tr>
      <w:tr w:rsidR="00877383" w:rsidRPr="005B5DE0" w14:paraId="1898D245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0C07976A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487C3A" w14:textId="58EC467B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9D271D1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298151844"/>
                <w:placeholder>
                  <w:docPart w:val="DE269537270A4F4EB378673BB0AAA461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9655A5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0474EF0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1710289513"/>
                <w:placeholder>
                  <w:docPart w:val="D783D2CB32574DDB99B57FE2C851A366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AAC21C8" w14:textId="77777777" w:rsidR="00877383" w:rsidRPr="005B5DE0" w:rsidRDefault="00877383" w:rsidP="00266B64"/>
        </w:tc>
      </w:tr>
      <w:tr w:rsidR="00877383" w:rsidRPr="005B5DE0" w14:paraId="2353ACB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2A95653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5617124" w14:textId="7B58BB3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63E3465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1218860533"/>
                <w:placeholder>
                  <w:docPart w:val="DC6DFB5A787642BA871560BE5770834E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B6CB0A7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3C1C5B8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80125134"/>
                <w:placeholder>
                  <w:docPart w:val="F118F1EF65724901A62EA6488BE5539B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AEF86" w14:textId="77777777" w:rsidR="00877383" w:rsidRPr="005B5DE0" w:rsidRDefault="00877383" w:rsidP="00266B64"/>
        </w:tc>
      </w:tr>
      <w:tr w:rsidR="00877383" w:rsidRPr="005B5DE0" w14:paraId="464E085C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5D2252C0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8CD6925" w14:textId="16141C35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47584E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821339685"/>
                <w:placeholder>
                  <w:docPart w:val="E332525A1F64499AAA6CC48FB93E600C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B137418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596256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566000429"/>
                <w:placeholder>
                  <w:docPart w:val="A70D6B9714CC43CEA6AF25D3D913CABE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41E37C2" w14:textId="77777777" w:rsidR="00877383" w:rsidRPr="005B5DE0" w:rsidRDefault="00877383" w:rsidP="00266B64"/>
        </w:tc>
      </w:tr>
      <w:tr w:rsidR="00877383" w:rsidRPr="005B5DE0" w14:paraId="13DB840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0E88665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3789A6C" w14:textId="1C8AD946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C8F0E3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508285609"/>
                <w:placeholder>
                  <w:docPart w:val="67BDCF900B384B7F90A9B3CFD3F7159C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DEB2A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15C374AA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287117499"/>
                <w:placeholder>
                  <w:docPart w:val="070CFA5E0F04440AAF60E4B02852CBAB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65F5F66" w14:textId="77777777" w:rsidR="00877383" w:rsidRPr="005B5DE0" w:rsidRDefault="00877383" w:rsidP="00266B64"/>
        </w:tc>
      </w:tr>
      <w:tr w:rsidR="00877383" w:rsidRPr="005B5DE0" w14:paraId="0029EDD3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7A09AB5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FFEADA0" w14:textId="15BE18D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857B38F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522443826"/>
                <w:placeholder>
                  <w:docPart w:val="889A23A94C394424B12699EE611AECCA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790460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4DB1C30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752746813"/>
                <w:placeholder>
                  <w:docPart w:val="0155A04EF3D34CA3B917C3B3D079618E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4D52646" w14:textId="77777777" w:rsidR="00877383" w:rsidRPr="005B5DE0" w:rsidRDefault="00877383" w:rsidP="00266B64"/>
        </w:tc>
      </w:tr>
      <w:tr w:rsidR="00877383" w:rsidRPr="005B5DE0" w14:paraId="248AE56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EB1C376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4A43932" w14:textId="38CCA63C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32F6E6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2107577634"/>
                <w:placeholder>
                  <w:docPart w:val="EB5C7DCEBDC14892B7082EE9001EE2E8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D36B72F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71E79EA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593690675"/>
                <w:placeholder>
                  <w:docPart w:val="ECC50389F39F4AABBFFC8EC2D79A95C1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737D8F5" w14:textId="77777777" w:rsidR="00877383" w:rsidRPr="005B5DE0" w:rsidRDefault="00877383" w:rsidP="00266B64"/>
        </w:tc>
      </w:tr>
      <w:tr w:rsidR="00B12316" w:rsidRPr="005B5DE0" w14:paraId="6325E52A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431434B4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936AD30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419EF56F" w14:textId="77777777" w:rsidR="00B12316" w:rsidRPr="005B5DE0" w:rsidRDefault="00000000" w:rsidP="00F1738C">
            <w:pPr>
              <w:jc w:val="right"/>
            </w:pPr>
            <w:sdt>
              <w:sdtPr>
                <w:alias w:val="日付:"/>
                <w:tag w:val="日付:"/>
                <w:id w:val="67242881"/>
                <w:placeholder>
                  <w:docPart w:val="F9989F4D67184CE89C8B54D494271DB8"/>
                </w:placeholder>
                <w:temporary/>
                <w:showingPlcHdr/>
                <w15:appearance w15:val="hidden"/>
              </w:sdtPr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A3A8BDA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0313EC96" w14:textId="77777777" w:rsidR="00B12316" w:rsidRPr="005B5DE0" w:rsidRDefault="00000000" w:rsidP="00F1738C">
            <w:pPr>
              <w:jc w:val="right"/>
            </w:pPr>
            <w:sdt>
              <w:sdtPr>
                <w:alias w:val="時刻:"/>
                <w:tag w:val="時刻:"/>
                <w:id w:val="-1386251971"/>
                <w:placeholder>
                  <w:docPart w:val="BA366EA2ACC640409FD27C2C6F2469DE"/>
                </w:placeholder>
                <w:temporary/>
                <w:showingPlcHdr/>
                <w15:appearance w15:val="hidden"/>
              </w:sdtPr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E67E76C" w14:textId="77777777" w:rsidR="00B12316" w:rsidRPr="005B5DE0" w:rsidRDefault="00B12316" w:rsidP="00F1738C"/>
        </w:tc>
      </w:tr>
      <w:tr w:rsidR="00B12316" w:rsidRPr="005B5DE0" w14:paraId="187F9759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2C2F0F3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A26941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10ACA753" w14:textId="77777777" w:rsidR="00B12316" w:rsidRPr="005B5DE0" w:rsidRDefault="00000000" w:rsidP="00F1738C">
            <w:pPr>
              <w:jc w:val="right"/>
            </w:pPr>
            <w:sdt>
              <w:sdtPr>
                <w:alias w:val="日付:"/>
                <w:tag w:val="日付:"/>
                <w:id w:val="-530955611"/>
                <w:placeholder>
                  <w:docPart w:val="A67116F8D15D454AB706CA4F253F55AB"/>
                </w:placeholder>
                <w:temporary/>
                <w:showingPlcHdr/>
                <w15:appearance w15:val="hidden"/>
              </w:sdtPr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A9BE448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599182C9" w14:textId="77777777" w:rsidR="00B12316" w:rsidRPr="005B5DE0" w:rsidRDefault="00000000" w:rsidP="00F1738C">
            <w:pPr>
              <w:jc w:val="right"/>
            </w:pPr>
            <w:sdt>
              <w:sdtPr>
                <w:alias w:val="時刻:"/>
                <w:tag w:val="時刻:"/>
                <w:id w:val="125831642"/>
                <w:placeholder>
                  <w:docPart w:val="094F955675B641F4A46259D52B846875"/>
                </w:placeholder>
                <w:temporary/>
                <w:showingPlcHdr/>
                <w15:appearance w15:val="hidden"/>
              </w:sdtPr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E5330B0" w14:textId="77777777" w:rsidR="00B12316" w:rsidRPr="005B5DE0" w:rsidRDefault="00B12316" w:rsidP="00F1738C"/>
        </w:tc>
      </w:tr>
    </w:tbl>
    <w:p w14:paraId="4DDFA55F" w14:textId="77777777" w:rsidR="00886F39" w:rsidRPr="005B5DE0" w:rsidRDefault="00886F39" w:rsidP="008D5C81"/>
    <w:p w14:paraId="79CE357B" w14:textId="7D2B5CCF" w:rsidR="008C2AA8" w:rsidRDefault="00F93B98" w:rsidP="008C2AA8">
      <w:pPr>
        <w:pStyle w:val="21"/>
      </w:pPr>
      <w:r>
        <w:rPr>
          <w:rFonts w:hint="eastAsia"/>
        </w:rPr>
        <w:t>受講証</w:t>
      </w:r>
      <w:r w:rsidR="00596545">
        <w:rPr>
          <w:rFonts w:hint="eastAsia"/>
        </w:rPr>
        <w:t>送付先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C560AC" w14:paraId="00A1B9A1" w14:textId="77777777" w:rsidTr="00CC63A4">
        <w:tc>
          <w:tcPr>
            <w:tcW w:w="1696" w:type="dxa"/>
          </w:tcPr>
          <w:p w14:paraId="6C555F06" w14:textId="77777777" w:rsidR="00C560AC" w:rsidRDefault="00C560AC" w:rsidP="00877383">
            <w:r>
              <w:rPr>
                <w:rFonts w:hint="eastAsia"/>
              </w:rPr>
              <w:t>氏名</w:t>
            </w:r>
          </w:p>
          <w:p w14:paraId="451E5468" w14:textId="2916D77B" w:rsidR="00CC63A4" w:rsidRDefault="00CC63A4" w:rsidP="00877383"/>
        </w:tc>
        <w:tc>
          <w:tcPr>
            <w:tcW w:w="7321" w:type="dxa"/>
          </w:tcPr>
          <w:p w14:paraId="3798EBFA" w14:textId="77777777" w:rsidR="00C560AC" w:rsidRDefault="00C560AC" w:rsidP="00877383"/>
        </w:tc>
      </w:tr>
      <w:tr w:rsidR="00C560AC" w14:paraId="15826856" w14:textId="77777777" w:rsidTr="00CC63A4">
        <w:tc>
          <w:tcPr>
            <w:tcW w:w="1696" w:type="dxa"/>
          </w:tcPr>
          <w:p w14:paraId="279B8861" w14:textId="77777777" w:rsidR="00C560AC" w:rsidRDefault="00C560AC" w:rsidP="00877383">
            <w:r>
              <w:rPr>
                <w:rFonts w:hint="eastAsia"/>
              </w:rPr>
              <w:t>所属</w:t>
            </w:r>
          </w:p>
          <w:p w14:paraId="575B06DD" w14:textId="179AC59B" w:rsidR="00CC63A4" w:rsidRDefault="00CC63A4" w:rsidP="00877383"/>
        </w:tc>
        <w:tc>
          <w:tcPr>
            <w:tcW w:w="7321" w:type="dxa"/>
          </w:tcPr>
          <w:p w14:paraId="5A234106" w14:textId="77777777" w:rsidR="00C560AC" w:rsidRDefault="00C560AC" w:rsidP="00877383"/>
        </w:tc>
      </w:tr>
      <w:tr w:rsidR="00C560AC" w14:paraId="73874350" w14:textId="77777777" w:rsidTr="00CC63A4">
        <w:tc>
          <w:tcPr>
            <w:tcW w:w="1696" w:type="dxa"/>
          </w:tcPr>
          <w:p w14:paraId="63B16FB1" w14:textId="77777777" w:rsidR="00C560AC" w:rsidRDefault="00C560AC" w:rsidP="00877383">
            <w:r>
              <w:rPr>
                <w:rFonts w:hint="eastAsia"/>
              </w:rPr>
              <w:t>住所</w:t>
            </w:r>
          </w:p>
          <w:p w14:paraId="46E966F6" w14:textId="14CBA624" w:rsidR="00CC63A4" w:rsidRDefault="00CC63A4" w:rsidP="00877383"/>
        </w:tc>
        <w:tc>
          <w:tcPr>
            <w:tcW w:w="7321" w:type="dxa"/>
          </w:tcPr>
          <w:p w14:paraId="031FBC4B" w14:textId="6A9CE498" w:rsidR="00C560AC" w:rsidRDefault="00410921" w:rsidP="00877383">
            <w:r>
              <w:rPr>
                <w:rFonts w:hint="eastAsia"/>
              </w:rPr>
              <w:t>〒</w:t>
            </w:r>
          </w:p>
        </w:tc>
      </w:tr>
      <w:tr w:rsidR="00C560AC" w14:paraId="1D6DDD3A" w14:textId="77777777" w:rsidTr="00CC63A4">
        <w:tc>
          <w:tcPr>
            <w:tcW w:w="1696" w:type="dxa"/>
          </w:tcPr>
          <w:p w14:paraId="272E4B81" w14:textId="51B0894C" w:rsidR="00C560AC" w:rsidRDefault="00CC63A4" w:rsidP="00877383">
            <w:r>
              <w:rPr>
                <w:rFonts w:hint="eastAsia"/>
              </w:rPr>
              <w:t>電話</w:t>
            </w:r>
          </w:p>
        </w:tc>
        <w:tc>
          <w:tcPr>
            <w:tcW w:w="7321" w:type="dxa"/>
          </w:tcPr>
          <w:p w14:paraId="36134C96" w14:textId="77777777" w:rsidR="00C560AC" w:rsidRDefault="00C560AC" w:rsidP="00877383"/>
        </w:tc>
      </w:tr>
      <w:tr w:rsidR="00CC63A4" w14:paraId="49F23E89" w14:textId="77777777" w:rsidTr="00CC63A4">
        <w:tc>
          <w:tcPr>
            <w:tcW w:w="1696" w:type="dxa"/>
          </w:tcPr>
          <w:p w14:paraId="4488ED0A" w14:textId="21277D8B" w:rsidR="00CC63A4" w:rsidRDefault="00CC63A4" w:rsidP="00877383">
            <w:r>
              <w:rPr>
                <w:rFonts w:hint="eastAsia"/>
              </w:rPr>
              <w:t>メールアドレス</w:t>
            </w:r>
          </w:p>
        </w:tc>
        <w:tc>
          <w:tcPr>
            <w:tcW w:w="7321" w:type="dxa"/>
          </w:tcPr>
          <w:p w14:paraId="53FA71F2" w14:textId="77777777" w:rsidR="00CC63A4" w:rsidRDefault="00CC63A4" w:rsidP="00877383"/>
        </w:tc>
      </w:tr>
    </w:tbl>
    <w:p w14:paraId="171751F7" w14:textId="77777777" w:rsidR="00877383" w:rsidRPr="005B5DE0" w:rsidRDefault="00877383" w:rsidP="00877383"/>
    <w:p w14:paraId="29F2CDCA" w14:textId="1345E610" w:rsidR="008C2AA8" w:rsidRPr="005B5DE0" w:rsidRDefault="00596545" w:rsidP="008C2AA8">
      <w:pPr>
        <w:pStyle w:val="21"/>
      </w:pPr>
      <w:r>
        <w:rPr>
          <w:rFonts w:hint="eastAsia"/>
        </w:rPr>
        <w:t>その他連絡事項</w:t>
      </w:r>
    </w:p>
    <w:p w14:paraId="62CD8A35" w14:textId="4691A0D8" w:rsidR="00DA3015" w:rsidRDefault="00DA3015" w:rsidP="009660D7"/>
    <w:p w14:paraId="5BD449B2" w14:textId="7A1C1996" w:rsidR="00CC63A4" w:rsidRDefault="00CC63A4" w:rsidP="009660D7"/>
    <w:p w14:paraId="1E2BD0A5" w14:textId="57F7207B" w:rsidR="009673EF" w:rsidRDefault="009673EF" w:rsidP="009660D7">
      <w:r>
        <w:rPr>
          <w:rFonts w:hint="eastAsia"/>
        </w:rPr>
        <w:t xml:space="preserve">＃　</w:t>
      </w:r>
      <w:r w:rsidR="00187F27">
        <w:rPr>
          <w:rFonts w:hint="eastAsia"/>
        </w:rPr>
        <w:t>受講証は、事務局で受講ログを確認の上、送付させていただきます。</w:t>
      </w:r>
    </w:p>
    <w:p w14:paraId="429E3D48" w14:textId="59E597A3" w:rsidR="003D5EB8" w:rsidRPr="00E46A8D" w:rsidRDefault="003D5EB8" w:rsidP="009660D7"/>
    <w:sectPr w:rsidR="003D5EB8" w:rsidRPr="00E46A8D" w:rsidSect="00F9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E837" w14:textId="77777777" w:rsidR="00BF7FF9" w:rsidRDefault="00BF7FF9">
      <w:pPr>
        <w:spacing w:line="240" w:lineRule="auto"/>
      </w:pPr>
      <w:r>
        <w:separator/>
      </w:r>
    </w:p>
  </w:endnote>
  <w:endnote w:type="continuationSeparator" w:id="0">
    <w:p w14:paraId="07764A61" w14:textId="77777777" w:rsidR="00BF7FF9" w:rsidRDefault="00BF7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1C90" w14:textId="77777777" w:rsidR="00E17FD8" w:rsidRDefault="00E17FD8">
    <w:pPr>
      <w:pStyle w:val="a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E138" w14:textId="77777777" w:rsidR="00E17FD8" w:rsidRDefault="00E17FD8">
    <w:pPr>
      <w:pStyle w:val="af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2BC4" w14:textId="77777777" w:rsidR="00E17FD8" w:rsidRDefault="00E17FD8">
    <w:pPr>
      <w:pStyle w:val="a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FA46" w14:textId="77777777" w:rsidR="00BF7FF9" w:rsidRDefault="00BF7FF9">
      <w:pPr>
        <w:spacing w:line="240" w:lineRule="auto"/>
      </w:pPr>
      <w:r>
        <w:separator/>
      </w:r>
    </w:p>
  </w:footnote>
  <w:footnote w:type="continuationSeparator" w:id="0">
    <w:p w14:paraId="45DE13F2" w14:textId="77777777" w:rsidR="00BF7FF9" w:rsidRDefault="00BF7F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1E4B" w14:textId="77777777" w:rsidR="00E17FD8" w:rsidRDefault="00E17FD8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8FB7A6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03855D02" w14:textId="77777777" w:rsidR="00F94F21" w:rsidRPr="005B5DE0" w:rsidRDefault="00F94F21">
    <w:pPr>
      <w:pStyle w:val="af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B1BE" w14:textId="18036215" w:rsidR="00E46A8D" w:rsidRPr="00E46A8D" w:rsidRDefault="00E46A8D" w:rsidP="00E46A8D">
    <w:pPr>
      <w:jc w:val="right"/>
    </w:pPr>
    <w:r>
      <w:rPr>
        <w:rFonts w:hint="eastAsia"/>
      </w:rPr>
      <w:t>申請先　子どものこころ専門医機構事務局　k</w:t>
    </w:r>
    <w:r>
      <w:t>ks</w:t>
    </w:r>
    <w:r w:rsidR="00E17FD8">
      <w:t>_shinsei</w:t>
    </w:r>
    <w:r>
      <w:t>@chijin</w:t>
    </w:r>
    <w:r w:rsidR="00E1292B">
      <w:t>.</w:t>
    </w:r>
    <w:r>
      <w:t>co.jp</w:t>
    </w:r>
  </w:p>
  <w:p w14:paraId="550847D3" w14:textId="77777777" w:rsidR="005B5DE0" w:rsidRDefault="005B5DE0" w:rsidP="00E46A8D">
    <w:pPr>
      <w:pStyle w:val="aff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FC20B8"/>
    <w:multiLevelType w:val="hybridMultilevel"/>
    <w:tmpl w:val="DC58A36C"/>
    <w:lvl w:ilvl="0" w:tplc="0596C99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5667130">
    <w:abstractNumId w:val="9"/>
  </w:num>
  <w:num w:numId="2" w16cid:durableId="564605590">
    <w:abstractNumId w:val="7"/>
  </w:num>
  <w:num w:numId="3" w16cid:durableId="1341617947">
    <w:abstractNumId w:val="6"/>
  </w:num>
  <w:num w:numId="4" w16cid:durableId="887104456">
    <w:abstractNumId w:val="5"/>
  </w:num>
  <w:num w:numId="5" w16cid:durableId="589201380">
    <w:abstractNumId w:val="4"/>
  </w:num>
  <w:num w:numId="6" w16cid:durableId="780874695">
    <w:abstractNumId w:val="8"/>
  </w:num>
  <w:num w:numId="7" w16cid:durableId="1267813105">
    <w:abstractNumId w:val="3"/>
  </w:num>
  <w:num w:numId="8" w16cid:durableId="1828857176">
    <w:abstractNumId w:val="2"/>
  </w:num>
  <w:num w:numId="9" w16cid:durableId="985816929">
    <w:abstractNumId w:val="1"/>
  </w:num>
  <w:num w:numId="10" w16cid:durableId="1716928569">
    <w:abstractNumId w:val="0"/>
  </w:num>
  <w:num w:numId="11" w16cid:durableId="1433893785">
    <w:abstractNumId w:val="10"/>
  </w:num>
  <w:num w:numId="12" w16cid:durableId="14045907">
    <w:abstractNumId w:val="11"/>
  </w:num>
  <w:num w:numId="13" w16cid:durableId="657729354">
    <w:abstractNumId w:val="12"/>
  </w:num>
  <w:num w:numId="14" w16cid:durableId="16112339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5"/>
    <w:rsid w:val="00005B57"/>
    <w:rsid w:val="0002013D"/>
    <w:rsid w:val="00037E0A"/>
    <w:rsid w:val="00075CF6"/>
    <w:rsid w:val="00086F12"/>
    <w:rsid w:val="000C0C02"/>
    <w:rsid w:val="000E54B7"/>
    <w:rsid w:val="00101ACE"/>
    <w:rsid w:val="00133D13"/>
    <w:rsid w:val="00135F16"/>
    <w:rsid w:val="00150524"/>
    <w:rsid w:val="001664B8"/>
    <w:rsid w:val="00187F27"/>
    <w:rsid w:val="001A569B"/>
    <w:rsid w:val="001F2AA1"/>
    <w:rsid w:val="00265EB5"/>
    <w:rsid w:val="002E1F5F"/>
    <w:rsid w:val="0032740D"/>
    <w:rsid w:val="00341345"/>
    <w:rsid w:val="00354028"/>
    <w:rsid w:val="003B18D2"/>
    <w:rsid w:val="003D5EB8"/>
    <w:rsid w:val="003F3851"/>
    <w:rsid w:val="00410921"/>
    <w:rsid w:val="00413455"/>
    <w:rsid w:val="00414262"/>
    <w:rsid w:val="004209C2"/>
    <w:rsid w:val="004349BD"/>
    <w:rsid w:val="00450843"/>
    <w:rsid w:val="00456F2F"/>
    <w:rsid w:val="00460A74"/>
    <w:rsid w:val="00462834"/>
    <w:rsid w:val="004668FB"/>
    <w:rsid w:val="0048378A"/>
    <w:rsid w:val="004B694B"/>
    <w:rsid w:val="004C1B31"/>
    <w:rsid w:val="004E120B"/>
    <w:rsid w:val="00524AB0"/>
    <w:rsid w:val="00545B04"/>
    <w:rsid w:val="00596545"/>
    <w:rsid w:val="005B5DE0"/>
    <w:rsid w:val="005B70B0"/>
    <w:rsid w:val="005F2375"/>
    <w:rsid w:val="00603811"/>
    <w:rsid w:val="00627A11"/>
    <w:rsid w:val="00657D64"/>
    <w:rsid w:val="00671DBD"/>
    <w:rsid w:val="006E16C7"/>
    <w:rsid w:val="006F122C"/>
    <w:rsid w:val="006F4EC4"/>
    <w:rsid w:val="007125A1"/>
    <w:rsid w:val="007740D5"/>
    <w:rsid w:val="00782E91"/>
    <w:rsid w:val="007E427E"/>
    <w:rsid w:val="00806380"/>
    <w:rsid w:val="0087103E"/>
    <w:rsid w:val="00877383"/>
    <w:rsid w:val="00886EBF"/>
    <w:rsid w:val="00886F39"/>
    <w:rsid w:val="008B1942"/>
    <w:rsid w:val="008B6365"/>
    <w:rsid w:val="008C2AA8"/>
    <w:rsid w:val="008D5C81"/>
    <w:rsid w:val="00911287"/>
    <w:rsid w:val="0091625F"/>
    <w:rsid w:val="00923F8E"/>
    <w:rsid w:val="009243F5"/>
    <w:rsid w:val="0094412A"/>
    <w:rsid w:val="00952642"/>
    <w:rsid w:val="009660D7"/>
    <w:rsid w:val="009673EF"/>
    <w:rsid w:val="009707FC"/>
    <w:rsid w:val="00984167"/>
    <w:rsid w:val="00995709"/>
    <w:rsid w:val="009C252F"/>
    <w:rsid w:val="009D3068"/>
    <w:rsid w:val="009D4CFD"/>
    <w:rsid w:val="00A01A6B"/>
    <w:rsid w:val="00A234DA"/>
    <w:rsid w:val="00A2403B"/>
    <w:rsid w:val="00A27C98"/>
    <w:rsid w:val="00A53870"/>
    <w:rsid w:val="00A800B5"/>
    <w:rsid w:val="00AA162A"/>
    <w:rsid w:val="00AC5FC7"/>
    <w:rsid w:val="00B011EB"/>
    <w:rsid w:val="00B12316"/>
    <w:rsid w:val="00B54D51"/>
    <w:rsid w:val="00B72E57"/>
    <w:rsid w:val="00BA050B"/>
    <w:rsid w:val="00BB1004"/>
    <w:rsid w:val="00BD4CF2"/>
    <w:rsid w:val="00BF7FF9"/>
    <w:rsid w:val="00C16CDD"/>
    <w:rsid w:val="00C16DF0"/>
    <w:rsid w:val="00C476F3"/>
    <w:rsid w:val="00C55A3F"/>
    <w:rsid w:val="00C560AC"/>
    <w:rsid w:val="00C65A12"/>
    <w:rsid w:val="00C70C7B"/>
    <w:rsid w:val="00C760E3"/>
    <w:rsid w:val="00C86C34"/>
    <w:rsid w:val="00CB3003"/>
    <w:rsid w:val="00CC63A4"/>
    <w:rsid w:val="00CD6C41"/>
    <w:rsid w:val="00D1208D"/>
    <w:rsid w:val="00D36B26"/>
    <w:rsid w:val="00D4353A"/>
    <w:rsid w:val="00D52106"/>
    <w:rsid w:val="00DA11B8"/>
    <w:rsid w:val="00DA3015"/>
    <w:rsid w:val="00DA4347"/>
    <w:rsid w:val="00DA5619"/>
    <w:rsid w:val="00DA69C0"/>
    <w:rsid w:val="00DE3579"/>
    <w:rsid w:val="00E1292B"/>
    <w:rsid w:val="00E17FD8"/>
    <w:rsid w:val="00E46A8D"/>
    <w:rsid w:val="00E91FDC"/>
    <w:rsid w:val="00E94A89"/>
    <w:rsid w:val="00EA4909"/>
    <w:rsid w:val="00EB1A52"/>
    <w:rsid w:val="00ED67F1"/>
    <w:rsid w:val="00EE72EC"/>
    <w:rsid w:val="00EF0343"/>
    <w:rsid w:val="00F050C9"/>
    <w:rsid w:val="00F20C59"/>
    <w:rsid w:val="00F25F7F"/>
    <w:rsid w:val="00F37E8A"/>
    <w:rsid w:val="00F47D69"/>
    <w:rsid w:val="00F93B98"/>
    <w:rsid w:val="00F94F21"/>
    <w:rsid w:val="00F978B4"/>
    <w:rsid w:val="00FC4FB2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8B2FD"/>
  <w15:chartTrackingRefBased/>
  <w15:docId w15:val="{67077378-DE8A-467B-BF04-FAA0BCD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umi%20Okada\AppData\Roaming\Microsoft\Templates\&#30003;&#35531;&#32773;&#12398;&#38754;&#25509;&#12513;&#12514;%20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3381F336B4293A6F61524C19599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EDF81C-EB77-443B-8F0A-248538ACC574}"/>
      </w:docPartPr>
      <w:docPartBody>
        <w:p w:rsidR="00B31D16" w:rsidRDefault="005E64CB">
          <w:pPr>
            <w:pStyle w:val="D3B3381F336B4293A6F61524C19599C6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CC5EE5FF8E64104A6C070A1E81A8B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D60A5-A024-40FE-BA3F-0EDD9037C932}"/>
      </w:docPartPr>
      <w:docPartBody>
        <w:p w:rsidR="00B31D16" w:rsidRDefault="005E64CB">
          <w:pPr>
            <w:pStyle w:val="ACC5EE5FF8E64104A6C070A1E81A8B9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42C6713218A49AFB1BFF0D9ECE5DC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4B25A-EEB0-41F2-93B8-18BF01A5CF13}"/>
      </w:docPartPr>
      <w:docPartBody>
        <w:p w:rsidR="00A068CC" w:rsidRDefault="00BB2026" w:rsidP="00BB2026">
          <w:pPr>
            <w:pStyle w:val="642C6713218A49AFB1BFF0D9ECE5DCA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B74784EC2F141E0A23EADF722E1A6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D92C8-9886-42A1-8171-8C5DC4DBE032}"/>
      </w:docPartPr>
      <w:docPartBody>
        <w:p w:rsidR="00A068CC" w:rsidRDefault="00BB2026" w:rsidP="00BB2026">
          <w:pPr>
            <w:pStyle w:val="FB74784EC2F141E0A23EADF722E1A6B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9BCFB68A9ED04A50A906F31A3FC3B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918C67-182E-46B2-B88F-1C984111B67D}"/>
      </w:docPartPr>
      <w:docPartBody>
        <w:p w:rsidR="00A068CC" w:rsidRDefault="00BB2026" w:rsidP="00BB2026">
          <w:pPr>
            <w:pStyle w:val="9BCFB68A9ED04A50A906F31A3FC3BDC0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799FF7459C64EE7B4FE25D52D7BA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98736A-2497-410A-AD87-FFDB29B23E62}"/>
      </w:docPartPr>
      <w:docPartBody>
        <w:p w:rsidR="00A068CC" w:rsidRDefault="00BB2026" w:rsidP="00BB2026">
          <w:pPr>
            <w:pStyle w:val="E799FF7459C64EE7B4FE25D52D7BAB9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C5C64A2279E44411832E22648C9A3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48126-2041-4CC4-B1C6-7CA3856CB132}"/>
      </w:docPartPr>
      <w:docPartBody>
        <w:p w:rsidR="00A068CC" w:rsidRDefault="00BB2026" w:rsidP="00BB2026">
          <w:pPr>
            <w:pStyle w:val="C5C64A2279E44411832E22648C9A38E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233C9A33B844ACF92553328F83298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5DC0B9-6891-4E96-88C4-65C6AEC2A755}"/>
      </w:docPartPr>
      <w:docPartBody>
        <w:p w:rsidR="00A068CC" w:rsidRDefault="00BB2026" w:rsidP="00BB2026">
          <w:pPr>
            <w:pStyle w:val="D233C9A33B844ACF92553328F83298DC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E269537270A4F4EB378673BB0AAA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5B4F6B-AA53-4BAE-841F-8B74A1588C8E}"/>
      </w:docPartPr>
      <w:docPartBody>
        <w:p w:rsidR="00A068CC" w:rsidRDefault="00BB2026" w:rsidP="00BB2026">
          <w:pPr>
            <w:pStyle w:val="DE269537270A4F4EB378673BB0AAA461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783D2CB32574DDB99B57FE2C851A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F7FEED-45DB-4405-BB32-48B08873DDE0}"/>
      </w:docPartPr>
      <w:docPartBody>
        <w:p w:rsidR="00A068CC" w:rsidRDefault="00BB2026" w:rsidP="00BB2026">
          <w:pPr>
            <w:pStyle w:val="D783D2CB32574DDB99B57FE2C851A36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C6DFB5A787642BA871560BE57708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CB6DD-4DC4-4E07-AB06-10F32048429B}"/>
      </w:docPartPr>
      <w:docPartBody>
        <w:p w:rsidR="00A068CC" w:rsidRDefault="00BB2026" w:rsidP="00BB2026">
          <w:pPr>
            <w:pStyle w:val="DC6DFB5A787642BA871560BE5770834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118F1EF65724901A62EA6488BE55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191D23-6921-4E6B-8449-88CF9B5830DE}"/>
      </w:docPartPr>
      <w:docPartBody>
        <w:p w:rsidR="00A068CC" w:rsidRDefault="00BB2026" w:rsidP="00BB2026">
          <w:pPr>
            <w:pStyle w:val="F118F1EF65724901A62EA6488BE5539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332525A1F64499AAA6CC48FB93E6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4E7CA-CAC7-47CE-9252-7EFDE843108C}"/>
      </w:docPartPr>
      <w:docPartBody>
        <w:p w:rsidR="00A068CC" w:rsidRDefault="00BB2026" w:rsidP="00BB2026">
          <w:pPr>
            <w:pStyle w:val="E332525A1F64499AAA6CC48FB93E600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70D6B9714CC43CEA6AF25D3D913CA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2EAA2D-8EF9-4E3B-8F57-CC42D8BBE599}"/>
      </w:docPartPr>
      <w:docPartBody>
        <w:p w:rsidR="00A068CC" w:rsidRDefault="00BB2026" w:rsidP="00BB2026">
          <w:pPr>
            <w:pStyle w:val="A70D6B9714CC43CEA6AF25D3D913CAB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7BDCF900B384B7F90A9B3CFD3F71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370A9-6743-4AF3-BC77-04F3B91B1B5E}"/>
      </w:docPartPr>
      <w:docPartBody>
        <w:p w:rsidR="00A068CC" w:rsidRDefault="00BB2026" w:rsidP="00BB2026">
          <w:pPr>
            <w:pStyle w:val="67BDCF900B384B7F90A9B3CFD3F7159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70CFA5E0F04440AAF60E4B02852CB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CD227-35F0-41B6-9D7E-2819050AC268}"/>
      </w:docPartPr>
      <w:docPartBody>
        <w:p w:rsidR="00A068CC" w:rsidRDefault="00BB2026" w:rsidP="00BB2026">
          <w:pPr>
            <w:pStyle w:val="070CFA5E0F04440AAF60E4B02852CBA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889A23A94C394424B12699EE611AE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93C765-A257-42D1-92F4-EC12931A7253}"/>
      </w:docPartPr>
      <w:docPartBody>
        <w:p w:rsidR="00A068CC" w:rsidRDefault="00BB2026" w:rsidP="00BB2026">
          <w:pPr>
            <w:pStyle w:val="889A23A94C394424B12699EE611AECCA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155A04EF3D34CA3B917C3B3D07961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92966-8AF5-44A3-8BC2-07BFE2D6F2AE}"/>
      </w:docPartPr>
      <w:docPartBody>
        <w:p w:rsidR="00A068CC" w:rsidRDefault="00BB2026" w:rsidP="00BB2026">
          <w:pPr>
            <w:pStyle w:val="0155A04EF3D34CA3B917C3B3D079618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B5C7DCEBDC14892B7082EE9001EE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78F9EB-3967-47A8-B446-5EB9673EBC50}"/>
      </w:docPartPr>
      <w:docPartBody>
        <w:p w:rsidR="00A068CC" w:rsidRDefault="00BB2026" w:rsidP="00BB2026">
          <w:pPr>
            <w:pStyle w:val="EB5C7DCEBDC14892B7082EE9001EE2E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CC50389F39F4AABBFFC8EC2D79A95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600F5F-FDDB-4516-B8CF-7BF00BE86154}"/>
      </w:docPartPr>
      <w:docPartBody>
        <w:p w:rsidR="00A068CC" w:rsidRDefault="00BB2026" w:rsidP="00BB2026">
          <w:pPr>
            <w:pStyle w:val="ECC50389F39F4AABBFFC8EC2D79A95C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F9989F4D67184CE89C8B54D494271D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8BCD1-974F-4021-AD53-6AF652329A4F}"/>
      </w:docPartPr>
      <w:docPartBody>
        <w:p w:rsidR="004B355C" w:rsidRDefault="00A068CC" w:rsidP="00A068CC">
          <w:pPr>
            <w:pStyle w:val="F9989F4D67184CE89C8B54D494271DB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BA366EA2ACC640409FD27C2C6F2469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DE285-CC8E-4216-8988-2930C63180FB}"/>
      </w:docPartPr>
      <w:docPartBody>
        <w:p w:rsidR="004B355C" w:rsidRDefault="00A068CC" w:rsidP="00A068CC">
          <w:pPr>
            <w:pStyle w:val="BA366EA2ACC640409FD27C2C6F2469D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A67116F8D15D454AB706CA4F253F55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AF4C95-F5A9-42B7-BB44-F061D69FC4F8}"/>
      </w:docPartPr>
      <w:docPartBody>
        <w:p w:rsidR="004B355C" w:rsidRDefault="00A068CC" w:rsidP="00A068CC">
          <w:pPr>
            <w:pStyle w:val="A67116F8D15D454AB706CA4F253F55A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94F955675B641F4A46259D52B846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46AA0-1D1F-4F1B-A7F9-6E67FE5C11CF}"/>
      </w:docPartPr>
      <w:docPartBody>
        <w:p w:rsidR="004B355C" w:rsidRDefault="00A068CC" w:rsidP="00A068CC">
          <w:pPr>
            <w:pStyle w:val="094F955675B641F4A46259D52B846875"/>
          </w:pPr>
          <w:r>
            <w:rPr>
              <w:lang w:val="ja-JP" w:bidi="ja-JP"/>
            </w:rPr>
            <w:t>時刻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F648A"/>
    <w:rsid w:val="00305432"/>
    <w:rsid w:val="004B355C"/>
    <w:rsid w:val="005E64CB"/>
    <w:rsid w:val="00606DC5"/>
    <w:rsid w:val="00950941"/>
    <w:rsid w:val="00A068CC"/>
    <w:rsid w:val="00B31D16"/>
    <w:rsid w:val="00BB2026"/>
    <w:rsid w:val="00D5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B3381F336B4293A6F61524C19599C6">
    <w:name w:val="D3B3381F336B4293A6F61524C19599C6"/>
    <w:pPr>
      <w:widowControl w:val="0"/>
      <w:jc w:val="both"/>
    </w:pPr>
  </w:style>
  <w:style w:type="paragraph" w:customStyle="1" w:styleId="ACC5EE5FF8E64104A6C070A1E81A8B96">
    <w:name w:val="ACC5EE5FF8E64104A6C070A1E81A8B96"/>
    <w:pPr>
      <w:widowControl w:val="0"/>
      <w:jc w:val="both"/>
    </w:pPr>
  </w:style>
  <w:style w:type="paragraph" w:customStyle="1" w:styleId="642C6713218A49AFB1BFF0D9ECE5DCAE">
    <w:name w:val="642C6713218A49AFB1BFF0D9ECE5DCAE"/>
    <w:rsid w:val="00BB2026"/>
    <w:pPr>
      <w:widowControl w:val="0"/>
      <w:jc w:val="both"/>
    </w:pPr>
  </w:style>
  <w:style w:type="paragraph" w:customStyle="1" w:styleId="FB74784EC2F141E0A23EADF722E1A6B6">
    <w:name w:val="FB74784EC2F141E0A23EADF722E1A6B6"/>
    <w:rsid w:val="00BB2026"/>
    <w:pPr>
      <w:widowControl w:val="0"/>
      <w:jc w:val="both"/>
    </w:pPr>
  </w:style>
  <w:style w:type="paragraph" w:customStyle="1" w:styleId="9BCFB68A9ED04A50A906F31A3FC3BDC0">
    <w:name w:val="9BCFB68A9ED04A50A906F31A3FC3BDC0"/>
    <w:rsid w:val="00BB2026"/>
    <w:pPr>
      <w:widowControl w:val="0"/>
      <w:jc w:val="both"/>
    </w:pPr>
  </w:style>
  <w:style w:type="paragraph" w:customStyle="1" w:styleId="E799FF7459C64EE7B4FE25D52D7BAB91">
    <w:name w:val="E799FF7459C64EE7B4FE25D52D7BAB91"/>
    <w:rsid w:val="00BB2026"/>
    <w:pPr>
      <w:widowControl w:val="0"/>
      <w:jc w:val="both"/>
    </w:pPr>
  </w:style>
  <w:style w:type="paragraph" w:customStyle="1" w:styleId="C5C64A2279E44411832E22648C9A38EB">
    <w:name w:val="C5C64A2279E44411832E22648C9A38EB"/>
    <w:rsid w:val="00BB2026"/>
    <w:pPr>
      <w:widowControl w:val="0"/>
      <w:jc w:val="both"/>
    </w:pPr>
  </w:style>
  <w:style w:type="paragraph" w:customStyle="1" w:styleId="D233C9A33B844ACF92553328F83298DC">
    <w:name w:val="D233C9A33B844ACF92553328F83298DC"/>
    <w:rsid w:val="00BB2026"/>
    <w:pPr>
      <w:widowControl w:val="0"/>
      <w:jc w:val="both"/>
    </w:pPr>
  </w:style>
  <w:style w:type="paragraph" w:customStyle="1" w:styleId="DE269537270A4F4EB378673BB0AAA461">
    <w:name w:val="DE269537270A4F4EB378673BB0AAA461"/>
    <w:rsid w:val="00BB2026"/>
    <w:pPr>
      <w:widowControl w:val="0"/>
      <w:jc w:val="both"/>
    </w:pPr>
  </w:style>
  <w:style w:type="paragraph" w:customStyle="1" w:styleId="D783D2CB32574DDB99B57FE2C851A366">
    <w:name w:val="D783D2CB32574DDB99B57FE2C851A366"/>
    <w:rsid w:val="00BB2026"/>
    <w:pPr>
      <w:widowControl w:val="0"/>
      <w:jc w:val="both"/>
    </w:pPr>
  </w:style>
  <w:style w:type="paragraph" w:customStyle="1" w:styleId="DC6DFB5A787642BA871560BE5770834E">
    <w:name w:val="DC6DFB5A787642BA871560BE5770834E"/>
    <w:rsid w:val="00BB2026"/>
    <w:pPr>
      <w:widowControl w:val="0"/>
      <w:jc w:val="both"/>
    </w:pPr>
  </w:style>
  <w:style w:type="paragraph" w:customStyle="1" w:styleId="F118F1EF65724901A62EA6488BE5539B">
    <w:name w:val="F118F1EF65724901A62EA6488BE5539B"/>
    <w:rsid w:val="00BB2026"/>
    <w:pPr>
      <w:widowControl w:val="0"/>
      <w:jc w:val="both"/>
    </w:pPr>
  </w:style>
  <w:style w:type="paragraph" w:customStyle="1" w:styleId="E332525A1F64499AAA6CC48FB93E600C">
    <w:name w:val="E332525A1F64499AAA6CC48FB93E600C"/>
    <w:rsid w:val="00BB2026"/>
    <w:pPr>
      <w:widowControl w:val="0"/>
      <w:jc w:val="both"/>
    </w:pPr>
  </w:style>
  <w:style w:type="paragraph" w:customStyle="1" w:styleId="A70D6B9714CC43CEA6AF25D3D913CABE">
    <w:name w:val="A70D6B9714CC43CEA6AF25D3D913CABE"/>
    <w:rsid w:val="00BB2026"/>
    <w:pPr>
      <w:widowControl w:val="0"/>
      <w:jc w:val="both"/>
    </w:pPr>
  </w:style>
  <w:style w:type="paragraph" w:customStyle="1" w:styleId="67BDCF900B384B7F90A9B3CFD3F7159C">
    <w:name w:val="67BDCF900B384B7F90A9B3CFD3F7159C"/>
    <w:rsid w:val="00BB2026"/>
    <w:pPr>
      <w:widowControl w:val="0"/>
      <w:jc w:val="both"/>
    </w:pPr>
  </w:style>
  <w:style w:type="paragraph" w:customStyle="1" w:styleId="070CFA5E0F04440AAF60E4B02852CBAB">
    <w:name w:val="070CFA5E0F04440AAF60E4B02852CBAB"/>
    <w:rsid w:val="00BB2026"/>
    <w:pPr>
      <w:widowControl w:val="0"/>
      <w:jc w:val="both"/>
    </w:pPr>
  </w:style>
  <w:style w:type="paragraph" w:customStyle="1" w:styleId="889A23A94C394424B12699EE611AECCA">
    <w:name w:val="889A23A94C394424B12699EE611AECCA"/>
    <w:rsid w:val="00BB2026"/>
    <w:pPr>
      <w:widowControl w:val="0"/>
      <w:jc w:val="both"/>
    </w:pPr>
  </w:style>
  <w:style w:type="paragraph" w:customStyle="1" w:styleId="0155A04EF3D34CA3B917C3B3D079618E">
    <w:name w:val="0155A04EF3D34CA3B917C3B3D079618E"/>
    <w:rsid w:val="00BB2026"/>
    <w:pPr>
      <w:widowControl w:val="0"/>
      <w:jc w:val="both"/>
    </w:pPr>
  </w:style>
  <w:style w:type="paragraph" w:customStyle="1" w:styleId="EB5C7DCEBDC14892B7082EE9001EE2E8">
    <w:name w:val="EB5C7DCEBDC14892B7082EE9001EE2E8"/>
    <w:rsid w:val="00BB2026"/>
    <w:pPr>
      <w:widowControl w:val="0"/>
      <w:jc w:val="both"/>
    </w:pPr>
  </w:style>
  <w:style w:type="paragraph" w:customStyle="1" w:styleId="ECC50389F39F4AABBFFC8EC2D79A95C1">
    <w:name w:val="ECC50389F39F4AABBFFC8EC2D79A95C1"/>
    <w:rsid w:val="00BB2026"/>
    <w:pPr>
      <w:widowControl w:val="0"/>
      <w:jc w:val="both"/>
    </w:pPr>
  </w:style>
  <w:style w:type="paragraph" w:customStyle="1" w:styleId="F9989F4D67184CE89C8B54D494271DB8">
    <w:name w:val="F9989F4D67184CE89C8B54D494271DB8"/>
    <w:rsid w:val="00A068CC"/>
    <w:pPr>
      <w:widowControl w:val="0"/>
      <w:jc w:val="both"/>
    </w:pPr>
  </w:style>
  <w:style w:type="paragraph" w:customStyle="1" w:styleId="BA366EA2ACC640409FD27C2C6F2469DE">
    <w:name w:val="BA366EA2ACC640409FD27C2C6F2469DE"/>
    <w:rsid w:val="00A068CC"/>
    <w:pPr>
      <w:widowControl w:val="0"/>
      <w:jc w:val="both"/>
    </w:pPr>
  </w:style>
  <w:style w:type="paragraph" w:customStyle="1" w:styleId="A67116F8D15D454AB706CA4F253F55AB">
    <w:name w:val="A67116F8D15D454AB706CA4F253F55AB"/>
    <w:rsid w:val="00A068CC"/>
    <w:pPr>
      <w:widowControl w:val="0"/>
      <w:jc w:val="both"/>
    </w:pPr>
  </w:style>
  <w:style w:type="paragraph" w:customStyle="1" w:styleId="094F955675B641F4A46259D52B846875">
    <w:name w:val="094F955675B641F4A46259D52B846875"/>
    <w:rsid w:val="00A068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フォーム.dotx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Ayumi Okada</dc:creator>
  <cp:lastModifiedBy>中村　英美子</cp:lastModifiedBy>
  <cp:revision>3</cp:revision>
  <dcterms:created xsi:type="dcterms:W3CDTF">2022-05-18T01:26:00Z</dcterms:created>
  <dcterms:modified xsi:type="dcterms:W3CDTF">2022-07-13T02:34:00Z</dcterms:modified>
</cp:coreProperties>
</file>