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63BC751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更新講習</w:t>
      </w:r>
      <w:r w:rsidR="00596545">
        <w:rPr>
          <w:rFonts w:hint="eastAsia"/>
        </w:rPr>
        <w:t>受講単位申請書</w:t>
      </w:r>
    </w:p>
    <w:p w14:paraId="067506FB" w14:textId="1C45CCDB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0E54B7">
        <w:rPr>
          <w:rFonts w:hint="eastAsia"/>
        </w:rPr>
        <w:t>第</w:t>
      </w:r>
      <w:r w:rsidR="00CD6C41">
        <w:rPr>
          <w:rFonts w:hint="eastAsia"/>
        </w:rPr>
        <w:t>6</w:t>
      </w:r>
      <w:r w:rsidR="00C3671B">
        <w:rPr>
          <w:rFonts w:hint="eastAsia"/>
        </w:rPr>
        <w:t>2</w:t>
      </w:r>
      <w:r w:rsidR="000E54B7">
        <w:rPr>
          <w:rFonts w:hint="eastAsia"/>
        </w:rPr>
        <w:t>回</w:t>
      </w:r>
      <w:r w:rsidR="00CD6C41">
        <w:rPr>
          <w:rFonts w:hint="eastAsia"/>
        </w:rPr>
        <w:t>日本児童青年精神医学会総会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750985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71985075" w:rsidR="008B6365" w:rsidRPr="005B5DE0" w:rsidRDefault="00CD6C41" w:rsidP="00B12316">
            <w:pPr>
              <w:jc w:val="center"/>
            </w:pPr>
            <w:r>
              <w:rPr>
                <w:rFonts w:hint="eastAsia"/>
              </w:rPr>
              <w:t>10</w:t>
            </w:r>
            <w:r w:rsidR="00B12316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750985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750985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750985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750985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750985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750985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750985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750985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750985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750985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750985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750985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750985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750985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750985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750985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750985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750985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750985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750985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750985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750985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750985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50CF7A93" w:rsidR="009673EF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p w14:paraId="429E3D48" w14:textId="4193ECC5" w:rsidR="003D5EB8" w:rsidRPr="005B5DE0" w:rsidRDefault="003D5EB8" w:rsidP="009660D7">
      <w:r>
        <w:rPr>
          <w:rFonts w:hint="eastAsia"/>
        </w:rPr>
        <w:t>＃2　記入欄が足りない場合は、コピーしてお使い下さい。</w:t>
      </w:r>
    </w:p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3319" w14:textId="77777777" w:rsidR="00750985" w:rsidRDefault="00750985">
      <w:pPr>
        <w:spacing w:line="240" w:lineRule="auto"/>
      </w:pPr>
      <w:r>
        <w:separator/>
      </w:r>
    </w:p>
  </w:endnote>
  <w:endnote w:type="continuationSeparator" w:id="0">
    <w:p w14:paraId="15D69FEF" w14:textId="77777777" w:rsidR="00750985" w:rsidRDefault="00750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5A0" w14:textId="77777777" w:rsidR="005B5DE0" w:rsidRDefault="005B5DE0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757E" w14:textId="77777777" w:rsidR="005B5DE0" w:rsidRPr="005B5DE0" w:rsidRDefault="005B5DE0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594C" w14:textId="77777777" w:rsidR="005B5DE0" w:rsidRDefault="005B5DE0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C728" w14:textId="77777777" w:rsidR="00750985" w:rsidRDefault="00750985">
      <w:pPr>
        <w:spacing w:line="240" w:lineRule="auto"/>
      </w:pPr>
      <w:r>
        <w:separator/>
      </w:r>
    </w:p>
  </w:footnote>
  <w:footnote w:type="continuationSeparator" w:id="0">
    <w:p w14:paraId="067CE771" w14:textId="77777777" w:rsidR="00750985" w:rsidRDefault="00750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FE3" w14:textId="77777777" w:rsidR="005B5DE0" w:rsidRDefault="005B5DE0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33D13"/>
    <w:rsid w:val="00135F16"/>
    <w:rsid w:val="00150524"/>
    <w:rsid w:val="001664B8"/>
    <w:rsid w:val="00187F27"/>
    <w:rsid w:val="001A569B"/>
    <w:rsid w:val="001F2AA1"/>
    <w:rsid w:val="00265EB5"/>
    <w:rsid w:val="0032740D"/>
    <w:rsid w:val="00341345"/>
    <w:rsid w:val="00354028"/>
    <w:rsid w:val="003B18D2"/>
    <w:rsid w:val="003D5EB8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50985"/>
    <w:rsid w:val="007740D5"/>
    <w:rsid w:val="00782E91"/>
    <w:rsid w:val="007E427E"/>
    <w:rsid w:val="00806380"/>
    <w:rsid w:val="0087103E"/>
    <w:rsid w:val="00877383"/>
    <w:rsid w:val="00886EBF"/>
    <w:rsid w:val="00886F39"/>
    <w:rsid w:val="008B1942"/>
    <w:rsid w:val="008B6365"/>
    <w:rsid w:val="008C2AA8"/>
    <w:rsid w:val="008D5C81"/>
    <w:rsid w:val="00911287"/>
    <w:rsid w:val="0091625F"/>
    <w:rsid w:val="00923F8E"/>
    <w:rsid w:val="009243F5"/>
    <w:rsid w:val="0094412A"/>
    <w:rsid w:val="00952642"/>
    <w:rsid w:val="009660D7"/>
    <w:rsid w:val="009673EF"/>
    <w:rsid w:val="009707FC"/>
    <w:rsid w:val="00984167"/>
    <w:rsid w:val="009C252F"/>
    <w:rsid w:val="009D3068"/>
    <w:rsid w:val="009D4CFD"/>
    <w:rsid w:val="00A01A6B"/>
    <w:rsid w:val="00A234DA"/>
    <w:rsid w:val="00A2403B"/>
    <w:rsid w:val="00A27C98"/>
    <w:rsid w:val="00A53870"/>
    <w:rsid w:val="00A800B5"/>
    <w:rsid w:val="00AA162A"/>
    <w:rsid w:val="00AC5FC7"/>
    <w:rsid w:val="00B011EB"/>
    <w:rsid w:val="00B12316"/>
    <w:rsid w:val="00B54D51"/>
    <w:rsid w:val="00B72E57"/>
    <w:rsid w:val="00BA050B"/>
    <w:rsid w:val="00BB1004"/>
    <w:rsid w:val="00BD4CF2"/>
    <w:rsid w:val="00C16CDD"/>
    <w:rsid w:val="00C16DF0"/>
    <w:rsid w:val="00C3671B"/>
    <w:rsid w:val="00C476F3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353A"/>
    <w:rsid w:val="00D52106"/>
    <w:rsid w:val="00DA11B8"/>
    <w:rsid w:val="00DA3015"/>
    <w:rsid w:val="00DA4347"/>
    <w:rsid w:val="00DA5619"/>
    <w:rsid w:val="00DA69C0"/>
    <w:rsid w:val="00DE3579"/>
    <w:rsid w:val="00EA4909"/>
    <w:rsid w:val="00EB1A52"/>
    <w:rsid w:val="00ED67F1"/>
    <w:rsid w:val="00EE72EC"/>
    <w:rsid w:val="00EF0343"/>
    <w:rsid w:val="00F050C9"/>
    <w:rsid w:val="00F20C59"/>
    <w:rsid w:val="00F25F7F"/>
    <w:rsid w:val="00F37E8A"/>
    <w:rsid w:val="00F47D69"/>
    <w:rsid w:val="00F93B98"/>
    <w:rsid w:val="00F94F21"/>
    <w:rsid w:val="00F978B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305432"/>
    <w:rsid w:val="004B355C"/>
    <w:rsid w:val="005E64CB"/>
    <w:rsid w:val="00606DC5"/>
    <w:rsid w:val="00A068CC"/>
    <w:rsid w:val="00B31D16"/>
    <w:rsid w:val="00BB2026"/>
    <w:rsid w:val="00C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知人社 N-5</cp:lastModifiedBy>
  <cp:revision>5</cp:revision>
  <dcterms:created xsi:type="dcterms:W3CDTF">2020-08-31T04:23:00Z</dcterms:created>
  <dcterms:modified xsi:type="dcterms:W3CDTF">2021-10-20T05:49:00Z</dcterms:modified>
</cp:coreProperties>
</file>