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3D593C2B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B121F8">
        <w:rPr>
          <w:rFonts w:hint="eastAsia"/>
        </w:rPr>
        <w:t>日本</w:t>
      </w:r>
      <w:r w:rsidR="0017208D">
        <w:rPr>
          <w:rFonts w:hint="eastAsia"/>
        </w:rPr>
        <w:t>思春期青年期精神医学会 第3</w:t>
      </w:r>
      <w:r w:rsidR="0043272C">
        <w:rPr>
          <w:rFonts w:hint="eastAsia"/>
        </w:rPr>
        <w:t>4</w:t>
      </w:r>
      <w:r w:rsidR="0017208D">
        <w:rPr>
          <w:rFonts w:hint="eastAsia"/>
        </w:rPr>
        <w:t>回大会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A15211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A15211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A15211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A15211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A15211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A15211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A15211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A15211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A15211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A15211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A15211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A15211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A15211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A15211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A15211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A15211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A15211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A15211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A15211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A15211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A15211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A15211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A15211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A15211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50CF7A93" w:rsidR="009673EF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p w14:paraId="429E3D48" w14:textId="308E39E2" w:rsidR="003D5EB8" w:rsidRPr="005B5DE0" w:rsidRDefault="003D5EB8" w:rsidP="009660D7"/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A5A9" w14:textId="77777777" w:rsidR="00A15211" w:rsidRDefault="00A15211">
      <w:pPr>
        <w:spacing w:line="240" w:lineRule="auto"/>
      </w:pPr>
      <w:r>
        <w:separator/>
      </w:r>
    </w:p>
  </w:endnote>
  <w:endnote w:type="continuationSeparator" w:id="0">
    <w:p w14:paraId="5562A411" w14:textId="77777777" w:rsidR="00A15211" w:rsidRDefault="00A15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42D4" w14:textId="77777777" w:rsidR="00A15211" w:rsidRDefault="00A15211">
      <w:pPr>
        <w:spacing w:line="240" w:lineRule="auto"/>
      </w:pPr>
      <w:r>
        <w:separator/>
      </w:r>
    </w:p>
  </w:footnote>
  <w:footnote w:type="continuationSeparator" w:id="0">
    <w:p w14:paraId="34CACA91" w14:textId="77777777" w:rsidR="00A15211" w:rsidRDefault="00A15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4494051">
    <w:abstractNumId w:val="9"/>
  </w:num>
  <w:num w:numId="2" w16cid:durableId="1729526919">
    <w:abstractNumId w:val="7"/>
  </w:num>
  <w:num w:numId="3" w16cid:durableId="292366382">
    <w:abstractNumId w:val="6"/>
  </w:num>
  <w:num w:numId="4" w16cid:durableId="1135953245">
    <w:abstractNumId w:val="5"/>
  </w:num>
  <w:num w:numId="5" w16cid:durableId="601885263">
    <w:abstractNumId w:val="4"/>
  </w:num>
  <w:num w:numId="6" w16cid:durableId="2129347327">
    <w:abstractNumId w:val="8"/>
  </w:num>
  <w:num w:numId="7" w16cid:durableId="573007219">
    <w:abstractNumId w:val="3"/>
  </w:num>
  <w:num w:numId="8" w16cid:durableId="1893538994">
    <w:abstractNumId w:val="2"/>
  </w:num>
  <w:num w:numId="9" w16cid:durableId="1599098701">
    <w:abstractNumId w:val="1"/>
  </w:num>
  <w:num w:numId="10" w16cid:durableId="920259242">
    <w:abstractNumId w:val="0"/>
  </w:num>
  <w:num w:numId="11" w16cid:durableId="1406996464">
    <w:abstractNumId w:val="10"/>
  </w:num>
  <w:num w:numId="12" w16cid:durableId="843202755">
    <w:abstractNumId w:val="11"/>
  </w:num>
  <w:num w:numId="13" w16cid:durableId="788090696">
    <w:abstractNumId w:val="12"/>
  </w:num>
  <w:num w:numId="14" w16cid:durableId="91633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33D13"/>
    <w:rsid w:val="00135F16"/>
    <w:rsid w:val="00150524"/>
    <w:rsid w:val="001664B8"/>
    <w:rsid w:val="0017208D"/>
    <w:rsid w:val="00187F27"/>
    <w:rsid w:val="001A569B"/>
    <w:rsid w:val="001F2AA1"/>
    <w:rsid w:val="00265EB5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272C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95709"/>
    <w:rsid w:val="009C252F"/>
    <w:rsid w:val="009D3068"/>
    <w:rsid w:val="009D4CFD"/>
    <w:rsid w:val="00A01A6B"/>
    <w:rsid w:val="00A15211"/>
    <w:rsid w:val="00A234DA"/>
    <w:rsid w:val="00A2403B"/>
    <w:rsid w:val="00A27C98"/>
    <w:rsid w:val="00A53870"/>
    <w:rsid w:val="00A800B5"/>
    <w:rsid w:val="00AA162A"/>
    <w:rsid w:val="00AC5FC7"/>
    <w:rsid w:val="00B011EB"/>
    <w:rsid w:val="00B121F8"/>
    <w:rsid w:val="00B12316"/>
    <w:rsid w:val="00B54D51"/>
    <w:rsid w:val="00B72E57"/>
    <w:rsid w:val="00BA050B"/>
    <w:rsid w:val="00BB1004"/>
    <w:rsid w:val="00BD4CF2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20C59"/>
    <w:rsid w:val="00F25F7F"/>
    <w:rsid w:val="00F37E8A"/>
    <w:rsid w:val="00F47D69"/>
    <w:rsid w:val="00F93B98"/>
    <w:rsid w:val="00F94F21"/>
    <w:rsid w:val="00F978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305432"/>
    <w:rsid w:val="003C7526"/>
    <w:rsid w:val="004B355C"/>
    <w:rsid w:val="005E64CB"/>
    <w:rsid w:val="00606DC5"/>
    <w:rsid w:val="00A068CC"/>
    <w:rsid w:val="00B31D16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9</cp:revision>
  <dcterms:created xsi:type="dcterms:W3CDTF">2021-01-18T00:18:00Z</dcterms:created>
  <dcterms:modified xsi:type="dcterms:W3CDTF">2022-06-08T02:57:00Z</dcterms:modified>
</cp:coreProperties>
</file>