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63BC751C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</w:t>
      </w:r>
      <w:r>
        <w:rPr>
          <w:rFonts w:hint="eastAsia"/>
        </w:rPr>
        <w:t>更新講習</w:t>
      </w:r>
      <w:r w:rsidR="00596545">
        <w:rPr>
          <w:rFonts w:hint="eastAsia"/>
        </w:rPr>
        <w:t>受講単位申請書</w:t>
      </w:r>
    </w:p>
    <w:p w14:paraId="067506FB" w14:textId="222FF83E" w:rsidR="004209C2" w:rsidRPr="005B5DE0" w:rsidRDefault="00671DBD">
      <w:pPr>
        <w:pStyle w:val="1"/>
      </w:pPr>
      <w:r>
        <w:rPr>
          <w:rFonts w:hint="eastAsia"/>
        </w:rPr>
        <w:t>研修会名称：</w:t>
      </w:r>
      <w:r w:rsidR="000E54B7">
        <w:rPr>
          <w:rFonts w:hint="eastAsia"/>
        </w:rPr>
        <w:t>第</w:t>
      </w:r>
      <w:r w:rsidR="00F268D0">
        <w:rPr>
          <w:rFonts w:hint="eastAsia"/>
        </w:rPr>
        <w:t>1</w:t>
      </w:r>
      <w:r w:rsidR="00FC1677">
        <w:rPr>
          <w:rFonts w:hint="eastAsia"/>
        </w:rPr>
        <w:t>9</w:t>
      </w:r>
      <w:r w:rsidR="000E54B7">
        <w:rPr>
          <w:rFonts w:hint="eastAsia"/>
        </w:rPr>
        <w:t>回日本小児心身医学会</w:t>
      </w:r>
      <w:r w:rsidR="00DA4F39">
        <w:rPr>
          <w:rFonts w:hint="eastAsia"/>
        </w:rPr>
        <w:t>東海北陸</w:t>
      </w:r>
      <w:r w:rsidR="00F268D0">
        <w:rPr>
          <w:rFonts w:hint="eastAsia"/>
        </w:rPr>
        <w:t>地方会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036D51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EndPr/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37D9BC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9月11日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036D51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EndPr/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59CC62F9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1</w:t>
            </w:r>
            <w:r>
              <w:t>2:50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036D51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EndPr/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036D51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EndPr/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036D51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036D51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036D51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036D51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036D51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036D51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036D51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036D51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036D51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036D51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036D51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036D51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036D51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036D51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036D51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036D51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036D51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036D51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036D51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036D51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7D2B5CCF" w:rsidR="008C2AA8" w:rsidRDefault="00F93B98" w:rsidP="008C2AA8">
      <w:pPr>
        <w:pStyle w:val="21"/>
      </w:pPr>
      <w:r>
        <w:rPr>
          <w:rFonts w:hint="eastAsia"/>
        </w:rPr>
        <w:t>受講証</w:t>
      </w:r>
      <w:r w:rsidR="00596545">
        <w:rPr>
          <w:rFonts w:hint="eastAsia"/>
        </w:rPr>
        <w:t>送付先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73874350" w14:textId="77777777" w:rsidTr="00CC63A4">
        <w:tc>
          <w:tcPr>
            <w:tcW w:w="1696" w:type="dxa"/>
          </w:tcPr>
          <w:p w14:paraId="63B16FB1" w14:textId="77777777" w:rsidR="00C560AC" w:rsidRDefault="00C560AC" w:rsidP="00877383">
            <w:r>
              <w:rPr>
                <w:rFonts w:hint="eastAsia"/>
              </w:rPr>
              <w:t>住所</w:t>
            </w:r>
          </w:p>
          <w:p w14:paraId="46E966F6" w14:textId="14CBA624" w:rsidR="00CC63A4" w:rsidRDefault="00CC63A4" w:rsidP="00877383"/>
        </w:tc>
        <w:tc>
          <w:tcPr>
            <w:tcW w:w="7321" w:type="dxa"/>
          </w:tcPr>
          <w:p w14:paraId="031FBC4B" w14:textId="77777777" w:rsidR="00C560AC" w:rsidRDefault="00C560AC" w:rsidP="00877383"/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1E2BD0A5" w14:textId="72D923D9" w:rsidR="009673EF" w:rsidRPr="005B5DE0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sectPr w:rsidR="009673EF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284E" w14:textId="77777777" w:rsidR="00036D51" w:rsidRDefault="00036D51">
      <w:pPr>
        <w:spacing w:line="240" w:lineRule="auto"/>
      </w:pPr>
      <w:r>
        <w:separator/>
      </w:r>
    </w:p>
  </w:endnote>
  <w:endnote w:type="continuationSeparator" w:id="0">
    <w:p w14:paraId="257AD6B7" w14:textId="77777777" w:rsidR="00036D51" w:rsidRDefault="00036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5A0" w14:textId="77777777" w:rsidR="005B5DE0" w:rsidRDefault="005B5DE0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757E" w14:textId="77777777" w:rsidR="005B5DE0" w:rsidRPr="005B5DE0" w:rsidRDefault="005B5DE0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594C" w14:textId="77777777" w:rsidR="005B5DE0" w:rsidRDefault="005B5DE0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01FD" w14:textId="77777777" w:rsidR="00036D51" w:rsidRDefault="00036D51">
      <w:pPr>
        <w:spacing w:line="240" w:lineRule="auto"/>
      </w:pPr>
      <w:r>
        <w:separator/>
      </w:r>
    </w:p>
  </w:footnote>
  <w:footnote w:type="continuationSeparator" w:id="0">
    <w:p w14:paraId="5B6A61D7" w14:textId="77777777" w:rsidR="00036D51" w:rsidRDefault="00036D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5FE3" w14:textId="77777777" w:rsidR="005B5DE0" w:rsidRDefault="005B5DE0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6D51"/>
    <w:rsid w:val="00037E0A"/>
    <w:rsid w:val="00075CF6"/>
    <w:rsid w:val="00086F12"/>
    <w:rsid w:val="000C0C02"/>
    <w:rsid w:val="000E54B7"/>
    <w:rsid w:val="00101ACE"/>
    <w:rsid w:val="00133D13"/>
    <w:rsid w:val="00135F16"/>
    <w:rsid w:val="00150524"/>
    <w:rsid w:val="001664B8"/>
    <w:rsid w:val="00187F27"/>
    <w:rsid w:val="001A569B"/>
    <w:rsid w:val="001F2AA1"/>
    <w:rsid w:val="00265EB5"/>
    <w:rsid w:val="0032740D"/>
    <w:rsid w:val="00341345"/>
    <w:rsid w:val="00354028"/>
    <w:rsid w:val="003B18D2"/>
    <w:rsid w:val="00413455"/>
    <w:rsid w:val="00414262"/>
    <w:rsid w:val="004209C2"/>
    <w:rsid w:val="004349BD"/>
    <w:rsid w:val="00450843"/>
    <w:rsid w:val="00456F2F"/>
    <w:rsid w:val="00462834"/>
    <w:rsid w:val="004668FB"/>
    <w:rsid w:val="0048378A"/>
    <w:rsid w:val="004B694B"/>
    <w:rsid w:val="004C1B31"/>
    <w:rsid w:val="004C226D"/>
    <w:rsid w:val="004E120B"/>
    <w:rsid w:val="00524AB0"/>
    <w:rsid w:val="00545B04"/>
    <w:rsid w:val="00592C95"/>
    <w:rsid w:val="00596545"/>
    <w:rsid w:val="005B5DE0"/>
    <w:rsid w:val="005B70B0"/>
    <w:rsid w:val="005F2375"/>
    <w:rsid w:val="00603811"/>
    <w:rsid w:val="00627A11"/>
    <w:rsid w:val="00657D64"/>
    <w:rsid w:val="00671DBD"/>
    <w:rsid w:val="006E16C7"/>
    <w:rsid w:val="006F122C"/>
    <w:rsid w:val="006F4EC4"/>
    <w:rsid w:val="007125A1"/>
    <w:rsid w:val="007740D5"/>
    <w:rsid w:val="00782E91"/>
    <w:rsid w:val="007E427E"/>
    <w:rsid w:val="00806380"/>
    <w:rsid w:val="0087103E"/>
    <w:rsid w:val="00877383"/>
    <w:rsid w:val="00886EBF"/>
    <w:rsid w:val="00886F39"/>
    <w:rsid w:val="008B1942"/>
    <w:rsid w:val="008B6365"/>
    <w:rsid w:val="008C2AA8"/>
    <w:rsid w:val="008D5C81"/>
    <w:rsid w:val="00911287"/>
    <w:rsid w:val="0091625F"/>
    <w:rsid w:val="00923F8E"/>
    <w:rsid w:val="009243F5"/>
    <w:rsid w:val="0094412A"/>
    <w:rsid w:val="00952642"/>
    <w:rsid w:val="009660D7"/>
    <w:rsid w:val="009673EF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B011EB"/>
    <w:rsid w:val="00B12316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560AC"/>
    <w:rsid w:val="00C65A12"/>
    <w:rsid w:val="00C70C7B"/>
    <w:rsid w:val="00C760E3"/>
    <w:rsid w:val="00C86C34"/>
    <w:rsid w:val="00CB3003"/>
    <w:rsid w:val="00CC63A4"/>
    <w:rsid w:val="00D1208D"/>
    <w:rsid w:val="00D36B26"/>
    <w:rsid w:val="00D4353A"/>
    <w:rsid w:val="00D52106"/>
    <w:rsid w:val="00DA11B8"/>
    <w:rsid w:val="00DA3015"/>
    <w:rsid w:val="00DA4347"/>
    <w:rsid w:val="00DA4F39"/>
    <w:rsid w:val="00DA5619"/>
    <w:rsid w:val="00DA69C0"/>
    <w:rsid w:val="00DE3579"/>
    <w:rsid w:val="00EA4909"/>
    <w:rsid w:val="00EB1A52"/>
    <w:rsid w:val="00ED67F1"/>
    <w:rsid w:val="00EE72EC"/>
    <w:rsid w:val="00EF0343"/>
    <w:rsid w:val="00F050C9"/>
    <w:rsid w:val="00F20C59"/>
    <w:rsid w:val="00F25F7F"/>
    <w:rsid w:val="00F268D0"/>
    <w:rsid w:val="00F37E8A"/>
    <w:rsid w:val="00F47D69"/>
    <w:rsid w:val="00F93B98"/>
    <w:rsid w:val="00F94F21"/>
    <w:rsid w:val="00F978B4"/>
    <w:rsid w:val="00FC1677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767E9B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767E9B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767E9B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767E9B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305432"/>
    <w:rsid w:val="005608DB"/>
    <w:rsid w:val="005E64CB"/>
    <w:rsid w:val="00606DC5"/>
    <w:rsid w:val="00767E9B"/>
    <w:rsid w:val="008B389C"/>
    <w:rsid w:val="00992DFB"/>
    <w:rsid w:val="00A068CC"/>
    <w:rsid w:val="00B31D16"/>
    <w:rsid w:val="00B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知人社 N-5</cp:lastModifiedBy>
  <cp:revision>4</cp:revision>
  <dcterms:created xsi:type="dcterms:W3CDTF">2021-07-16T05:23:00Z</dcterms:created>
  <dcterms:modified xsi:type="dcterms:W3CDTF">2022-02-25T01:21:00Z</dcterms:modified>
</cp:coreProperties>
</file>