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18FBB512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0E54B7">
        <w:rPr>
          <w:rFonts w:hint="eastAsia"/>
        </w:rPr>
        <w:t>第</w:t>
      </w:r>
      <w:r w:rsidR="00F268D0">
        <w:rPr>
          <w:rFonts w:hint="eastAsia"/>
        </w:rPr>
        <w:t>12</w:t>
      </w:r>
      <w:r w:rsidR="000E54B7">
        <w:rPr>
          <w:rFonts w:hint="eastAsia"/>
        </w:rPr>
        <w:t>回日本小児心身医学会</w:t>
      </w:r>
      <w:r w:rsidR="00F268D0">
        <w:rPr>
          <w:rFonts w:hint="eastAsia"/>
        </w:rPr>
        <w:t>関東甲信越地方会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4C226D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37D9BC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9月11日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4C226D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59CC62F9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1</w:t>
            </w:r>
            <w:r>
              <w:t>2:50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4C226D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4C226D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4C226D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4C226D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4C226D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4C226D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72D923D9" w:rsidR="009673EF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9673EF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343D" w14:textId="77777777" w:rsidR="004C226D" w:rsidRDefault="004C226D">
      <w:pPr>
        <w:spacing w:line="240" w:lineRule="auto"/>
      </w:pPr>
      <w:r>
        <w:separator/>
      </w:r>
    </w:p>
  </w:endnote>
  <w:endnote w:type="continuationSeparator" w:id="0">
    <w:p w14:paraId="617FC44C" w14:textId="77777777" w:rsidR="004C226D" w:rsidRDefault="004C2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5A0" w14:textId="77777777" w:rsidR="005B5DE0" w:rsidRDefault="005B5DE0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757E" w14:textId="77777777" w:rsidR="005B5DE0" w:rsidRPr="005B5DE0" w:rsidRDefault="005B5DE0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94C" w14:textId="77777777" w:rsidR="005B5DE0" w:rsidRDefault="005B5DE0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2ACA" w14:textId="77777777" w:rsidR="004C226D" w:rsidRDefault="004C226D">
      <w:pPr>
        <w:spacing w:line="240" w:lineRule="auto"/>
      </w:pPr>
      <w:r>
        <w:separator/>
      </w:r>
    </w:p>
  </w:footnote>
  <w:footnote w:type="continuationSeparator" w:id="0">
    <w:p w14:paraId="5E8FFCDE" w14:textId="77777777" w:rsidR="004C226D" w:rsidRDefault="004C2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FE3" w14:textId="77777777" w:rsidR="005B5DE0" w:rsidRDefault="005B5DE0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87F27"/>
    <w:rsid w:val="001A569B"/>
    <w:rsid w:val="001F2AA1"/>
    <w:rsid w:val="00265EB5"/>
    <w:rsid w:val="0032740D"/>
    <w:rsid w:val="00341345"/>
    <w:rsid w:val="00354028"/>
    <w:rsid w:val="003B18D2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C226D"/>
    <w:rsid w:val="004E120B"/>
    <w:rsid w:val="00524AB0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E427E"/>
    <w:rsid w:val="00806380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3F8E"/>
    <w:rsid w:val="009243F5"/>
    <w:rsid w:val="0094412A"/>
    <w:rsid w:val="00952642"/>
    <w:rsid w:val="009660D7"/>
    <w:rsid w:val="009673EF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560AC"/>
    <w:rsid w:val="00C65A12"/>
    <w:rsid w:val="00C70C7B"/>
    <w:rsid w:val="00C760E3"/>
    <w:rsid w:val="00C86C34"/>
    <w:rsid w:val="00CB3003"/>
    <w:rsid w:val="00CC63A4"/>
    <w:rsid w:val="00D1208D"/>
    <w:rsid w:val="00D36B26"/>
    <w:rsid w:val="00D4353A"/>
    <w:rsid w:val="00D52106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268D0"/>
    <w:rsid w:val="00F37E8A"/>
    <w:rsid w:val="00F47D69"/>
    <w:rsid w:val="00F93B98"/>
    <w:rsid w:val="00F94F21"/>
    <w:rsid w:val="00F978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767E9B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767E9B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767E9B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767E9B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305432"/>
    <w:rsid w:val="005E64CB"/>
    <w:rsid w:val="00606DC5"/>
    <w:rsid w:val="00767E9B"/>
    <w:rsid w:val="00992DFB"/>
    <w:rsid w:val="00A068CC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知人社 N-5</cp:lastModifiedBy>
  <cp:revision>2</cp:revision>
  <dcterms:created xsi:type="dcterms:W3CDTF">2021-07-16T05:23:00Z</dcterms:created>
  <dcterms:modified xsi:type="dcterms:W3CDTF">2021-07-16T05:23:00Z</dcterms:modified>
</cp:coreProperties>
</file>