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4AA612E3" w14:textId="7C5A1385" w:rsidR="008C2AA8" w:rsidRPr="000A683D" w:rsidRDefault="00671DBD" w:rsidP="000A683D">
      <w:pPr>
        <w:pStyle w:val="1"/>
        <w:rPr>
          <w:sz w:val="24"/>
          <w:szCs w:val="24"/>
        </w:rPr>
      </w:pPr>
      <w:r w:rsidRPr="00CC79E1">
        <w:rPr>
          <w:rFonts w:hint="eastAsia"/>
          <w:sz w:val="28"/>
          <w:szCs w:val="28"/>
        </w:rPr>
        <w:t>研修会名称：</w:t>
      </w:r>
      <w:r w:rsidR="000A683D" w:rsidRPr="000A683D">
        <w:rPr>
          <w:rFonts w:hint="eastAsia"/>
          <w:sz w:val="24"/>
          <w:szCs w:val="24"/>
        </w:rPr>
        <w:t>思春期精神保健研修事業『医療従事者研修応用・症例コース』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D057" w14:textId="77777777" w:rsidR="006A4F96" w:rsidRDefault="006A4F96">
      <w:pPr>
        <w:spacing w:line="240" w:lineRule="auto"/>
      </w:pPr>
      <w:r>
        <w:separator/>
      </w:r>
    </w:p>
  </w:endnote>
  <w:endnote w:type="continuationSeparator" w:id="0">
    <w:p w14:paraId="7DCA9D87" w14:textId="77777777" w:rsidR="006A4F96" w:rsidRDefault="006A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0B84" w14:textId="77777777" w:rsidR="006A4F96" w:rsidRDefault="006A4F96">
      <w:pPr>
        <w:spacing w:line="240" w:lineRule="auto"/>
      </w:pPr>
      <w:r>
        <w:separator/>
      </w:r>
    </w:p>
  </w:footnote>
  <w:footnote w:type="continuationSeparator" w:id="0">
    <w:p w14:paraId="76A37A8E" w14:textId="77777777" w:rsidR="006A4F96" w:rsidRDefault="006A4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A683D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4D77"/>
    <w:rsid w:val="00627A11"/>
    <w:rsid w:val="00657D64"/>
    <w:rsid w:val="00671DBD"/>
    <w:rsid w:val="006A4F96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C79E1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09634C"/>
    <w:rsid w:val="00100FF7"/>
    <w:rsid w:val="0027516C"/>
    <w:rsid w:val="00305432"/>
    <w:rsid w:val="0034315D"/>
    <w:rsid w:val="004B355C"/>
    <w:rsid w:val="00554082"/>
    <w:rsid w:val="005568D6"/>
    <w:rsid w:val="00566746"/>
    <w:rsid w:val="005C5367"/>
    <w:rsid w:val="005E64CB"/>
    <w:rsid w:val="00606DC5"/>
    <w:rsid w:val="00A068CC"/>
    <w:rsid w:val="00B31D16"/>
    <w:rsid w:val="00BB2026"/>
    <w:rsid w:val="00F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12</cp:revision>
  <dcterms:created xsi:type="dcterms:W3CDTF">2022-04-08T01:28:00Z</dcterms:created>
  <dcterms:modified xsi:type="dcterms:W3CDTF">2023-01-05T05:20:00Z</dcterms:modified>
</cp:coreProperties>
</file>