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04EE70E3" w:rsidR="004209C2" w:rsidRPr="00CC79E1" w:rsidRDefault="00671DBD">
      <w:pPr>
        <w:pStyle w:val="1"/>
        <w:rPr>
          <w:sz w:val="28"/>
          <w:szCs w:val="28"/>
        </w:rPr>
      </w:pPr>
      <w:r w:rsidRPr="00CC79E1">
        <w:rPr>
          <w:rFonts w:hint="eastAsia"/>
          <w:sz w:val="28"/>
          <w:szCs w:val="28"/>
        </w:rPr>
        <w:t>研修会名称：</w:t>
      </w:r>
      <w:r w:rsidR="00BE7E56">
        <w:rPr>
          <w:rFonts w:hint="eastAsia"/>
          <w:sz w:val="28"/>
          <w:szCs w:val="28"/>
        </w:rPr>
        <w:t>第20回日本小児心身医学会関西地方会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316BE91B" w:rsidR="008C2AA8" w:rsidRDefault="00F93B98" w:rsidP="008C2AA8">
      <w:pPr>
        <w:pStyle w:val="21"/>
      </w:pPr>
      <w:r>
        <w:rPr>
          <w:rFonts w:hint="eastAsia"/>
        </w:rPr>
        <w:t>受講証</w:t>
      </w:r>
      <w:r w:rsidR="00FF39A4">
        <w:rPr>
          <w:rFonts w:hint="eastAsia"/>
        </w:rPr>
        <w:t>の</w:t>
      </w:r>
      <w:r w:rsidR="00C03B59">
        <w:rPr>
          <w:rFonts w:hint="eastAsia"/>
        </w:rPr>
        <w:t>メール送信</w:t>
      </w:r>
      <w:r w:rsidR="00596545">
        <w:rPr>
          <w:rFonts w:hint="eastAsia"/>
        </w:rPr>
        <w:t>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7BB39462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F645" w14:textId="77777777" w:rsidR="003B3080" w:rsidRDefault="003B3080">
      <w:pPr>
        <w:spacing w:line="240" w:lineRule="auto"/>
      </w:pPr>
      <w:r>
        <w:separator/>
      </w:r>
    </w:p>
  </w:endnote>
  <w:endnote w:type="continuationSeparator" w:id="0">
    <w:p w14:paraId="708864E9" w14:textId="77777777" w:rsidR="003B3080" w:rsidRDefault="003B3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37AD" w14:textId="77777777" w:rsidR="003B3080" w:rsidRDefault="003B3080">
      <w:pPr>
        <w:spacing w:line="240" w:lineRule="auto"/>
      </w:pPr>
      <w:r>
        <w:separator/>
      </w:r>
    </w:p>
  </w:footnote>
  <w:footnote w:type="continuationSeparator" w:id="0">
    <w:p w14:paraId="1BB9ED30" w14:textId="77777777" w:rsidR="003B3080" w:rsidRDefault="003B3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544B"/>
    <w:rsid w:val="00086F12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B3080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4D77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A5324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BE7E56"/>
    <w:rsid w:val="00C03B59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C79E1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53F9E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100FF7"/>
    <w:rsid w:val="0027516C"/>
    <w:rsid w:val="00305432"/>
    <w:rsid w:val="0034315D"/>
    <w:rsid w:val="004B355C"/>
    <w:rsid w:val="00554082"/>
    <w:rsid w:val="005568D6"/>
    <w:rsid w:val="00566746"/>
    <w:rsid w:val="005C5367"/>
    <w:rsid w:val="005E64CB"/>
    <w:rsid w:val="00606DC5"/>
    <w:rsid w:val="00933FA0"/>
    <w:rsid w:val="00A068CC"/>
    <w:rsid w:val="00B31D16"/>
    <w:rsid w:val="00BB2026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12</cp:revision>
  <dcterms:created xsi:type="dcterms:W3CDTF">2022-04-08T01:28:00Z</dcterms:created>
  <dcterms:modified xsi:type="dcterms:W3CDTF">2023-01-24T00:39:00Z</dcterms:modified>
</cp:coreProperties>
</file>