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73B7BE16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1E79AC" w:rsidRPr="001E79AC">
        <w:rPr>
          <w:rFonts w:hint="eastAsia"/>
        </w:rPr>
        <w:t>第</w:t>
      </w:r>
      <w:r w:rsidR="00C03B59">
        <w:rPr>
          <w:rFonts w:hint="eastAsia"/>
        </w:rPr>
        <w:t>1</w:t>
      </w:r>
      <w:r w:rsidR="00E53F9E">
        <w:rPr>
          <w:rFonts w:hint="eastAsia"/>
        </w:rPr>
        <w:t>3</w:t>
      </w:r>
      <w:r w:rsidR="001E79AC" w:rsidRPr="001E79AC">
        <w:t>回日本</w:t>
      </w:r>
      <w:r w:rsidR="00C03B59">
        <w:rPr>
          <w:rFonts w:hint="eastAsia"/>
        </w:rPr>
        <w:t>小児心身医学会関東甲信越地方会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B34" w14:textId="77777777" w:rsidR="00AA5324" w:rsidRDefault="00AA5324">
      <w:pPr>
        <w:spacing w:line="240" w:lineRule="auto"/>
      </w:pPr>
      <w:r>
        <w:separator/>
      </w:r>
    </w:p>
  </w:endnote>
  <w:endnote w:type="continuationSeparator" w:id="0">
    <w:p w14:paraId="1F573FC1" w14:textId="77777777" w:rsidR="00AA5324" w:rsidRDefault="00AA5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6E98" w14:textId="77777777" w:rsidR="00AA5324" w:rsidRDefault="00AA5324">
      <w:pPr>
        <w:spacing w:line="240" w:lineRule="auto"/>
      </w:pPr>
      <w:r>
        <w:separator/>
      </w:r>
    </w:p>
  </w:footnote>
  <w:footnote w:type="continuationSeparator" w:id="0">
    <w:p w14:paraId="0FA48AC2" w14:textId="77777777" w:rsidR="00AA5324" w:rsidRDefault="00AA5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B355C"/>
    <w:rsid w:val="00554082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10</cp:revision>
  <dcterms:created xsi:type="dcterms:W3CDTF">2022-04-08T01:28:00Z</dcterms:created>
  <dcterms:modified xsi:type="dcterms:W3CDTF">2023-01-05T04:48:00Z</dcterms:modified>
</cp:coreProperties>
</file>