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23DFF65A" w:rsidR="004209C2" w:rsidRPr="005B5DE0" w:rsidRDefault="00671DBD">
      <w:pPr>
        <w:pStyle w:val="1"/>
        <w:rPr>
          <w:rFonts w:hint="eastAsia"/>
        </w:rPr>
      </w:pPr>
      <w:r>
        <w:rPr>
          <w:rFonts w:hint="eastAsia"/>
        </w:rPr>
        <w:t>研修会名称：</w:t>
      </w:r>
      <w:r w:rsidR="0055575D">
        <w:rPr>
          <w:rFonts w:hint="eastAsia"/>
        </w:rPr>
        <w:t>第3回発達障害者支援研修　行政実務研修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87E1" w14:textId="77777777" w:rsidR="005F7039" w:rsidRDefault="005F7039">
      <w:pPr>
        <w:spacing w:line="240" w:lineRule="auto"/>
      </w:pPr>
      <w:r>
        <w:separator/>
      </w:r>
    </w:p>
  </w:endnote>
  <w:endnote w:type="continuationSeparator" w:id="0">
    <w:p w14:paraId="20FE1F7C" w14:textId="77777777" w:rsidR="005F7039" w:rsidRDefault="005F7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90AE" w14:textId="77777777" w:rsidR="005F7039" w:rsidRDefault="005F7039">
      <w:pPr>
        <w:spacing w:line="240" w:lineRule="auto"/>
      </w:pPr>
      <w:r>
        <w:separator/>
      </w:r>
    </w:p>
  </w:footnote>
  <w:footnote w:type="continuationSeparator" w:id="0">
    <w:p w14:paraId="73C19E89" w14:textId="77777777" w:rsidR="005F7039" w:rsidRDefault="005F7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544B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5575D"/>
    <w:rsid w:val="00596545"/>
    <w:rsid w:val="005B5DE0"/>
    <w:rsid w:val="005B70B0"/>
    <w:rsid w:val="005F2375"/>
    <w:rsid w:val="005F7039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0A4342"/>
    <w:rsid w:val="00100FF7"/>
    <w:rsid w:val="0027516C"/>
    <w:rsid w:val="00305432"/>
    <w:rsid w:val="004B355C"/>
    <w:rsid w:val="00554082"/>
    <w:rsid w:val="00566746"/>
    <w:rsid w:val="005C5367"/>
    <w:rsid w:val="005E64CB"/>
    <w:rsid w:val="00606DC5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9</cp:revision>
  <dcterms:created xsi:type="dcterms:W3CDTF">2022-04-08T01:28:00Z</dcterms:created>
  <dcterms:modified xsi:type="dcterms:W3CDTF">2022-11-11T06:03:00Z</dcterms:modified>
</cp:coreProperties>
</file>