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1D9842A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講習</w:t>
      </w:r>
      <w:r w:rsidR="00596545">
        <w:rPr>
          <w:rFonts w:hint="eastAsia"/>
        </w:rPr>
        <w:t>受講単位申請書</w:t>
      </w:r>
    </w:p>
    <w:p w14:paraId="067506FB" w14:textId="6DEEEB34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8B4008">
        <w:rPr>
          <w:rFonts w:hint="eastAsia"/>
        </w:rPr>
        <w:t>40</w:t>
      </w:r>
      <w:r w:rsidR="000E54B7">
        <w:rPr>
          <w:rFonts w:hint="eastAsia"/>
        </w:rPr>
        <w:t>回日本小児心身医学会学術集会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37D9BC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9月11日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59CC62F9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1</w:t>
            </w:r>
            <w:r>
              <w:t>2:50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B6BE1" w14:paraId="191B5BC1" w14:textId="77777777" w:rsidTr="00CC63A4">
        <w:tc>
          <w:tcPr>
            <w:tcW w:w="1696" w:type="dxa"/>
          </w:tcPr>
          <w:p w14:paraId="18518338" w14:textId="5B4009A1" w:rsidR="00BB6BE1" w:rsidRDefault="00BB6BE1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0A23C3CE" w14:textId="7E45FBC8" w:rsidR="00BB6BE1" w:rsidRDefault="00BB6BE1" w:rsidP="007836A8">
            <w:pPr>
              <w:ind w:firstLineChars="300" w:firstLine="672"/>
            </w:pPr>
            <w:r>
              <w:rPr>
                <w:rFonts w:hint="eastAsia"/>
              </w:rPr>
              <w:t>専門医　・　専攻医</w:t>
            </w:r>
            <w:r w:rsidR="007836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7836A8">
              <w:rPr>
                <w:rFonts w:hint="eastAsia"/>
              </w:rPr>
              <w:t>該当</w:t>
            </w:r>
            <w:r w:rsidR="00742C84">
              <w:rPr>
                <w:rFonts w:hint="eastAsia"/>
              </w:rPr>
              <w:t>され</w:t>
            </w:r>
            <w:r w:rsidR="007836A8">
              <w:rPr>
                <w:rFonts w:hint="eastAsia"/>
              </w:rPr>
              <w:t>ない方を消去してください</w:t>
            </w:r>
            <w:r>
              <w:rPr>
                <w:rFonts w:hint="eastAsia"/>
              </w:rPr>
              <w:t>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72D923D9" w:rsidR="009673EF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9673EF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42A7" w14:textId="77777777" w:rsidR="00B22835" w:rsidRDefault="00B22835">
      <w:pPr>
        <w:spacing w:line="240" w:lineRule="auto"/>
      </w:pPr>
      <w:r>
        <w:separator/>
      </w:r>
    </w:p>
  </w:endnote>
  <w:endnote w:type="continuationSeparator" w:id="0">
    <w:p w14:paraId="7E25588F" w14:textId="77777777" w:rsidR="00B22835" w:rsidRDefault="00B2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69CF" w14:textId="77777777" w:rsidR="00B22835" w:rsidRDefault="00B22835">
      <w:pPr>
        <w:spacing w:line="240" w:lineRule="auto"/>
      </w:pPr>
      <w:r>
        <w:separator/>
      </w:r>
    </w:p>
  </w:footnote>
  <w:footnote w:type="continuationSeparator" w:id="0">
    <w:p w14:paraId="39CF1947" w14:textId="77777777" w:rsidR="00B22835" w:rsidRDefault="00B22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847259">
    <w:abstractNumId w:val="9"/>
  </w:num>
  <w:num w:numId="2" w16cid:durableId="649292006">
    <w:abstractNumId w:val="7"/>
  </w:num>
  <w:num w:numId="3" w16cid:durableId="813986535">
    <w:abstractNumId w:val="6"/>
  </w:num>
  <w:num w:numId="4" w16cid:durableId="1448087436">
    <w:abstractNumId w:val="5"/>
  </w:num>
  <w:num w:numId="5" w16cid:durableId="188220863">
    <w:abstractNumId w:val="4"/>
  </w:num>
  <w:num w:numId="6" w16cid:durableId="1388338095">
    <w:abstractNumId w:val="8"/>
  </w:num>
  <w:num w:numId="7" w16cid:durableId="158814126">
    <w:abstractNumId w:val="3"/>
  </w:num>
  <w:num w:numId="8" w16cid:durableId="2138374756">
    <w:abstractNumId w:val="2"/>
  </w:num>
  <w:num w:numId="9" w16cid:durableId="596981869">
    <w:abstractNumId w:val="1"/>
  </w:num>
  <w:num w:numId="10" w16cid:durableId="188420690">
    <w:abstractNumId w:val="0"/>
  </w:num>
  <w:num w:numId="11" w16cid:durableId="366948406">
    <w:abstractNumId w:val="10"/>
  </w:num>
  <w:num w:numId="12" w16cid:durableId="1740787908">
    <w:abstractNumId w:val="11"/>
  </w:num>
  <w:num w:numId="13" w16cid:durableId="28575180">
    <w:abstractNumId w:val="12"/>
  </w:num>
  <w:num w:numId="14" w16cid:durableId="1293755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4A3"/>
    <w:rsid w:val="00005B57"/>
    <w:rsid w:val="0002013D"/>
    <w:rsid w:val="00037E0A"/>
    <w:rsid w:val="00075CF6"/>
    <w:rsid w:val="00086F12"/>
    <w:rsid w:val="000C0C02"/>
    <w:rsid w:val="000E54B7"/>
    <w:rsid w:val="00101ACE"/>
    <w:rsid w:val="001277D0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42C84"/>
    <w:rsid w:val="007740D5"/>
    <w:rsid w:val="00782E91"/>
    <w:rsid w:val="007836A8"/>
    <w:rsid w:val="007E427E"/>
    <w:rsid w:val="00806380"/>
    <w:rsid w:val="0087103E"/>
    <w:rsid w:val="00877383"/>
    <w:rsid w:val="00886EBF"/>
    <w:rsid w:val="00886F39"/>
    <w:rsid w:val="008B1942"/>
    <w:rsid w:val="008B4008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14248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22835"/>
    <w:rsid w:val="00B54D51"/>
    <w:rsid w:val="00B72E57"/>
    <w:rsid w:val="00BA050B"/>
    <w:rsid w:val="00BB1004"/>
    <w:rsid w:val="00BB6BE1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CE750A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B84F33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B84F33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B84F33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B84F33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41F53"/>
    <w:rsid w:val="000F7A13"/>
    <w:rsid w:val="00305432"/>
    <w:rsid w:val="005E64CB"/>
    <w:rsid w:val="00606DC5"/>
    <w:rsid w:val="00A068CC"/>
    <w:rsid w:val="00B31D16"/>
    <w:rsid w:val="00B84F33"/>
    <w:rsid w:val="00BB2026"/>
    <w:rsid w:val="00C2569F"/>
    <w:rsid w:val="00C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29</cp:revision>
  <dcterms:created xsi:type="dcterms:W3CDTF">2020-06-17T04:46:00Z</dcterms:created>
  <dcterms:modified xsi:type="dcterms:W3CDTF">2022-10-14T01:08:00Z</dcterms:modified>
</cp:coreProperties>
</file>