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2161CB46" w:rsidR="004209C2" w:rsidRPr="005B5DE0" w:rsidRDefault="00671DBD">
      <w:pPr>
        <w:pStyle w:val="1"/>
        <w:rPr>
          <w:rFonts w:hint="eastAsia"/>
        </w:rPr>
      </w:pPr>
      <w:r>
        <w:rPr>
          <w:rFonts w:hint="eastAsia"/>
        </w:rPr>
        <w:t>研修会名称：</w:t>
      </w:r>
      <w:r w:rsidR="000B6751">
        <w:rPr>
          <w:rFonts w:hint="eastAsia"/>
        </w:rPr>
        <w:t>国府台病院医療従事者専門研修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1AA1FA5A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BD40" w14:textId="77777777" w:rsidR="000B021B" w:rsidRDefault="000B021B">
      <w:pPr>
        <w:spacing w:line="240" w:lineRule="auto"/>
      </w:pPr>
      <w:r>
        <w:separator/>
      </w:r>
    </w:p>
  </w:endnote>
  <w:endnote w:type="continuationSeparator" w:id="0">
    <w:p w14:paraId="4C598156" w14:textId="77777777" w:rsidR="000B021B" w:rsidRDefault="000B0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5A48" w14:textId="77777777" w:rsidR="000B021B" w:rsidRDefault="000B021B">
      <w:pPr>
        <w:spacing w:line="240" w:lineRule="auto"/>
      </w:pPr>
      <w:r>
        <w:separator/>
      </w:r>
    </w:p>
  </w:footnote>
  <w:footnote w:type="continuationSeparator" w:id="0">
    <w:p w14:paraId="32EE5D7B" w14:textId="77777777" w:rsidR="000B021B" w:rsidRDefault="000B0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</w:t>
        </w:r>
        <w:r w:rsidRPr="005B5DE0">
          <w:rPr>
            <w:b/>
            <w:lang w:val="ja-JP" w:bidi="ja-JP"/>
          </w:rPr>
          <w:t xml:space="preserve">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B021B"/>
    <w:rsid w:val="000B6751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0717"/>
    <w:rsid w:val="00D4353A"/>
    <w:rsid w:val="00D52106"/>
    <w:rsid w:val="00D5693D"/>
    <w:rsid w:val="00DA11B8"/>
    <w:rsid w:val="00DA19E2"/>
    <w:rsid w:val="00DA3015"/>
    <w:rsid w:val="00DA4347"/>
    <w:rsid w:val="00DA5619"/>
    <w:rsid w:val="00DA69C0"/>
    <w:rsid w:val="00DE3579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27516C"/>
    <w:rsid w:val="00305432"/>
    <w:rsid w:val="004B355C"/>
    <w:rsid w:val="00554082"/>
    <w:rsid w:val="00566746"/>
    <w:rsid w:val="005C5367"/>
    <w:rsid w:val="005E64CB"/>
    <w:rsid w:val="00606DC5"/>
    <w:rsid w:val="00A068CC"/>
    <w:rsid w:val="00B31D16"/>
    <w:rsid w:val="00BB2026"/>
    <w:rsid w:val="00C30CF1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9</cp:revision>
  <dcterms:created xsi:type="dcterms:W3CDTF">2022-04-08T01:28:00Z</dcterms:created>
  <dcterms:modified xsi:type="dcterms:W3CDTF">2022-10-25T04:18:00Z</dcterms:modified>
</cp:coreProperties>
</file>