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48804F5F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受講単位申請書</w:t>
      </w:r>
    </w:p>
    <w:p w14:paraId="067506FB" w14:textId="18C48A3B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1E79AC" w:rsidRPr="001E79AC">
        <w:rPr>
          <w:rFonts w:hint="eastAsia"/>
        </w:rPr>
        <w:t>第</w:t>
      </w:r>
      <w:r w:rsidR="001E79AC" w:rsidRPr="001E79AC">
        <w:t>25回日本摂食障害学会学術集会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000000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20345A7D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 w:rsidR="00B121F8"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000000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BC5B18" w14:paraId="57E883BA" w14:textId="77777777" w:rsidTr="00CC63A4">
        <w:tc>
          <w:tcPr>
            <w:tcW w:w="1696" w:type="dxa"/>
          </w:tcPr>
          <w:p w14:paraId="5F87FBC1" w14:textId="5271A98F" w:rsidR="00BC5B18" w:rsidRDefault="00BC5B18" w:rsidP="00877383">
            <w:pPr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7321" w:type="dxa"/>
          </w:tcPr>
          <w:p w14:paraId="7ED1F673" w14:textId="1122AA60" w:rsidR="00BC5B18" w:rsidRDefault="00BC5B18" w:rsidP="00877383">
            <w:r>
              <w:rPr>
                <w:rFonts w:hint="eastAsia"/>
              </w:rPr>
              <w:t xml:space="preserve">　専門医　・　専攻医　　（該当されない方を消去してください）</w:t>
            </w:r>
          </w:p>
        </w:tc>
      </w:tr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6A9CE498" w:rsidR="00C560AC" w:rsidRDefault="00410921" w:rsidP="00877383">
            <w:r>
              <w:rPr>
                <w:rFonts w:hint="eastAsia"/>
              </w:rPr>
              <w:t>〒</w:t>
            </w:r>
          </w:p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1E2BD0A5" w14:textId="50CF7A93" w:rsidR="009673EF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p w14:paraId="429E3D48" w14:textId="308E39E2" w:rsidR="003D5EB8" w:rsidRPr="005B5DE0" w:rsidRDefault="003D5EB8" w:rsidP="009660D7"/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D22E" w14:textId="77777777" w:rsidR="00A3658F" w:rsidRDefault="00A3658F">
      <w:pPr>
        <w:spacing w:line="240" w:lineRule="auto"/>
      </w:pPr>
      <w:r>
        <w:separator/>
      </w:r>
    </w:p>
  </w:endnote>
  <w:endnote w:type="continuationSeparator" w:id="0">
    <w:p w14:paraId="51C31B35" w14:textId="77777777" w:rsidR="00A3658F" w:rsidRDefault="00A36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5EF" w14:textId="77777777" w:rsidR="00C5055B" w:rsidRDefault="00C5055B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7" w14:textId="77777777" w:rsidR="00C5055B" w:rsidRDefault="00C5055B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B20" w14:textId="77777777" w:rsidR="00C5055B" w:rsidRDefault="00C5055B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EDCB" w14:textId="77777777" w:rsidR="00A3658F" w:rsidRDefault="00A3658F">
      <w:pPr>
        <w:spacing w:line="240" w:lineRule="auto"/>
      </w:pPr>
      <w:r>
        <w:separator/>
      </w:r>
    </w:p>
  </w:footnote>
  <w:footnote w:type="continuationSeparator" w:id="0">
    <w:p w14:paraId="357BB29D" w14:textId="77777777" w:rsidR="00A3658F" w:rsidRDefault="00A36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9EA" w14:textId="77777777" w:rsidR="00C5055B" w:rsidRDefault="00C5055B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6C65F1BB" w:rsidR="00C5055B" w:rsidRPr="00E46A8D" w:rsidRDefault="00C5055B" w:rsidP="00C5055B">
    <w:pPr>
      <w:jc w:val="right"/>
    </w:pPr>
    <w:r>
      <w:rPr>
        <w:rFonts w:hint="eastAsia"/>
      </w:rPr>
      <w:t>申請先　子どものこころ専門医機構事務局　k</w:t>
    </w:r>
    <w:r>
      <w:t>ks_shinsei@chijin</w:t>
    </w:r>
    <w:r w:rsidR="00834DA9">
      <w:t>.</w:t>
    </w:r>
    <w:r>
      <w:t>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6317259">
    <w:abstractNumId w:val="9"/>
  </w:num>
  <w:num w:numId="2" w16cid:durableId="282005354">
    <w:abstractNumId w:val="7"/>
  </w:num>
  <w:num w:numId="3" w16cid:durableId="1155025555">
    <w:abstractNumId w:val="6"/>
  </w:num>
  <w:num w:numId="4" w16cid:durableId="109708345">
    <w:abstractNumId w:val="5"/>
  </w:num>
  <w:num w:numId="5" w16cid:durableId="1024214616">
    <w:abstractNumId w:val="4"/>
  </w:num>
  <w:num w:numId="6" w16cid:durableId="1141190195">
    <w:abstractNumId w:val="8"/>
  </w:num>
  <w:num w:numId="7" w16cid:durableId="1530022599">
    <w:abstractNumId w:val="3"/>
  </w:num>
  <w:num w:numId="8" w16cid:durableId="1306620701">
    <w:abstractNumId w:val="2"/>
  </w:num>
  <w:num w:numId="9" w16cid:durableId="114909490">
    <w:abstractNumId w:val="1"/>
  </w:num>
  <w:num w:numId="10" w16cid:durableId="66537668">
    <w:abstractNumId w:val="0"/>
  </w:num>
  <w:num w:numId="11" w16cid:durableId="1214197011">
    <w:abstractNumId w:val="10"/>
  </w:num>
  <w:num w:numId="12" w16cid:durableId="524028378">
    <w:abstractNumId w:val="11"/>
  </w:num>
  <w:num w:numId="13" w16cid:durableId="1041129472">
    <w:abstractNumId w:val="12"/>
  </w:num>
  <w:num w:numId="14" w16cid:durableId="1296444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6F12"/>
    <w:rsid w:val="000C0C02"/>
    <w:rsid w:val="000E54B7"/>
    <w:rsid w:val="00101ACE"/>
    <w:rsid w:val="001246CA"/>
    <w:rsid w:val="00133D13"/>
    <w:rsid w:val="00135F16"/>
    <w:rsid w:val="00145A23"/>
    <w:rsid w:val="00150524"/>
    <w:rsid w:val="001664B8"/>
    <w:rsid w:val="00187F27"/>
    <w:rsid w:val="001A569B"/>
    <w:rsid w:val="001E79AC"/>
    <w:rsid w:val="001F2AA1"/>
    <w:rsid w:val="00265EB5"/>
    <w:rsid w:val="00295C41"/>
    <w:rsid w:val="0032740D"/>
    <w:rsid w:val="00341345"/>
    <w:rsid w:val="00354028"/>
    <w:rsid w:val="00384AA2"/>
    <w:rsid w:val="003B18D2"/>
    <w:rsid w:val="003D5EB8"/>
    <w:rsid w:val="00410921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33ED8"/>
    <w:rsid w:val="00545B04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15E07"/>
    <w:rsid w:val="007740D5"/>
    <w:rsid w:val="00782E91"/>
    <w:rsid w:val="007E427E"/>
    <w:rsid w:val="00806380"/>
    <w:rsid w:val="00834DA9"/>
    <w:rsid w:val="0087103E"/>
    <w:rsid w:val="00877383"/>
    <w:rsid w:val="00886EBF"/>
    <w:rsid w:val="00886F39"/>
    <w:rsid w:val="008B1942"/>
    <w:rsid w:val="008B6365"/>
    <w:rsid w:val="008C2AA8"/>
    <w:rsid w:val="008D0133"/>
    <w:rsid w:val="008D5C81"/>
    <w:rsid w:val="00911287"/>
    <w:rsid w:val="0091625F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8466E"/>
    <w:rsid w:val="00995709"/>
    <w:rsid w:val="009C252F"/>
    <w:rsid w:val="009D3068"/>
    <w:rsid w:val="009D4CFD"/>
    <w:rsid w:val="00A01A6B"/>
    <w:rsid w:val="00A234DA"/>
    <w:rsid w:val="00A2403B"/>
    <w:rsid w:val="00A27C98"/>
    <w:rsid w:val="00A3658F"/>
    <w:rsid w:val="00A53870"/>
    <w:rsid w:val="00A800B5"/>
    <w:rsid w:val="00AA162A"/>
    <w:rsid w:val="00AC5FC7"/>
    <w:rsid w:val="00B011EB"/>
    <w:rsid w:val="00B10724"/>
    <w:rsid w:val="00B121F8"/>
    <w:rsid w:val="00B12316"/>
    <w:rsid w:val="00B54D51"/>
    <w:rsid w:val="00B72E57"/>
    <w:rsid w:val="00BA050B"/>
    <w:rsid w:val="00BB1004"/>
    <w:rsid w:val="00BC5B18"/>
    <w:rsid w:val="00BD4CF2"/>
    <w:rsid w:val="00C16CDD"/>
    <w:rsid w:val="00C16DF0"/>
    <w:rsid w:val="00C476F3"/>
    <w:rsid w:val="00C5055B"/>
    <w:rsid w:val="00C55A3F"/>
    <w:rsid w:val="00C560AC"/>
    <w:rsid w:val="00C65A12"/>
    <w:rsid w:val="00C70C7B"/>
    <w:rsid w:val="00C760E3"/>
    <w:rsid w:val="00C86C34"/>
    <w:rsid w:val="00CB3003"/>
    <w:rsid w:val="00CC63A4"/>
    <w:rsid w:val="00CD6C41"/>
    <w:rsid w:val="00D1208D"/>
    <w:rsid w:val="00D36B26"/>
    <w:rsid w:val="00D40717"/>
    <w:rsid w:val="00D4353A"/>
    <w:rsid w:val="00D52106"/>
    <w:rsid w:val="00D5693D"/>
    <w:rsid w:val="00DA11B8"/>
    <w:rsid w:val="00DA3015"/>
    <w:rsid w:val="00DA4347"/>
    <w:rsid w:val="00DA5619"/>
    <w:rsid w:val="00DA69C0"/>
    <w:rsid w:val="00DE3579"/>
    <w:rsid w:val="00E92B8C"/>
    <w:rsid w:val="00EA4909"/>
    <w:rsid w:val="00EB1A52"/>
    <w:rsid w:val="00ED67F1"/>
    <w:rsid w:val="00EE72EC"/>
    <w:rsid w:val="00EF0343"/>
    <w:rsid w:val="00F050C9"/>
    <w:rsid w:val="00F170CC"/>
    <w:rsid w:val="00F20C59"/>
    <w:rsid w:val="00F25F7F"/>
    <w:rsid w:val="00F37E8A"/>
    <w:rsid w:val="00F47D69"/>
    <w:rsid w:val="00F93B98"/>
    <w:rsid w:val="00F94F21"/>
    <w:rsid w:val="00F978B4"/>
    <w:rsid w:val="00FB7A9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237FF"/>
    <w:rsid w:val="000607BD"/>
    <w:rsid w:val="0027516C"/>
    <w:rsid w:val="00305432"/>
    <w:rsid w:val="004B355C"/>
    <w:rsid w:val="00554082"/>
    <w:rsid w:val="00566746"/>
    <w:rsid w:val="005C5367"/>
    <w:rsid w:val="005E64CB"/>
    <w:rsid w:val="00606DC5"/>
    <w:rsid w:val="00A068CC"/>
    <w:rsid w:val="00B31D16"/>
    <w:rsid w:val="00BB2026"/>
    <w:rsid w:val="00F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中村　英美子</cp:lastModifiedBy>
  <cp:revision>7</cp:revision>
  <dcterms:created xsi:type="dcterms:W3CDTF">2022-04-08T01:28:00Z</dcterms:created>
  <dcterms:modified xsi:type="dcterms:W3CDTF">2022-10-14T01:12:00Z</dcterms:modified>
</cp:coreProperties>
</file>