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48804F5F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受講単位申請書</w:t>
      </w:r>
    </w:p>
    <w:p w14:paraId="067506FB" w14:textId="6E7654DF" w:rsidR="004209C2" w:rsidRPr="00E278E1" w:rsidRDefault="00671DBD">
      <w:pPr>
        <w:pStyle w:val="1"/>
        <w:rPr>
          <w:sz w:val="28"/>
          <w:szCs w:val="28"/>
        </w:rPr>
      </w:pPr>
      <w:r w:rsidRPr="00E278E1">
        <w:rPr>
          <w:rFonts w:hint="eastAsia"/>
          <w:sz w:val="28"/>
          <w:szCs w:val="28"/>
        </w:rPr>
        <w:t>研修会名称</w:t>
      </w:r>
      <w:r w:rsidR="00E278E1">
        <w:rPr>
          <w:rFonts w:hint="eastAsia"/>
          <w:sz w:val="28"/>
          <w:szCs w:val="28"/>
        </w:rPr>
        <w:t xml:space="preserve"> </w:t>
      </w:r>
      <w:r w:rsidR="00E278E1" w:rsidRPr="00E278E1">
        <w:rPr>
          <w:rFonts w:hint="eastAsia"/>
        </w:rPr>
        <w:t>『</w:t>
      </w:r>
      <w:r w:rsidR="00E278E1">
        <w:rPr>
          <w:rFonts w:hint="eastAsia"/>
        </w:rPr>
        <w:t xml:space="preserve">　</w:t>
      </w:r>
      <w:r w:rsidR="00E278E1" w:rsidRPr="00E278E1">
        <w:rPr>
          <w:rFonts w:hint="eastAsia"/>
        </w:rPr>
        <w:t xml:space="preserve">　　　　　　　　　</w:t>
      </w:r>
      <w:r w:rsidR="00E278E1">
        <w:rPr>
          <w:rFonts w:hint="eastAsia"/>
        </w:rPr>
        <w:t xml:space="preserve">　　</w:t>
      </w:r>
      <w:r w:rsidR="00E278E1" w:rsidRPr="00E278E1">
        <w:rPr>
          <w:rFonts w:hint="eastAsia"/>
        </w:rPr>
        <w:t xml:space="preserve">　　　　　　　　　　　　　　　　　　　　』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000000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000000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000000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000000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000000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000000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316BE91B" w:rsidR="008C2AA8" w:rsidRDefault="00F93B98" w:rsidP="008C2AA8">
      <w:pPr>
        <w:pStyle w:val="21"/>
      </w:pPr>
      <w:r>
        <w:rPr>
          <w:rFonts w:hint="eastAsia"/>
        </w:rPr>
        <w:t>受講証</w:t>
      </w:r>
      <w:r w:rsidR="00FF39A4">
        <w:rPr>
          <w:rFonts w:hint="eastAsia"/>
        </w:rPr>
        <w:t>の</w:t>
      </w:r>
      <w:r w:rsidR="00C03B59">
        <w:rPr>
          <w:rFonts w:hint="eastAsia"/>
        </w:rPr>
        <w:t>メール送信</w:t>
      </w:r>
      <w:r w:rsidR="00596545">
        <w:rPr>
          <w:rFonts w:hint="eastAsia"/>
        </w:rPr>
        <w:t>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BC5B18" w14:paraId="57E883BA" w14:textId="77777777" w:rsidTr="00CC63A4">
        <w:tc>
          <w:tcPr>
            <w:tcW w:w="1696" w:type="dxa"/>
          </w:tcPr>
          <w:p w14:paraId="5F87FBC1" w14:textId="5271A98F" w:rsidR="00BC5B18" w:rsidRDefault="00BC5B18" w:rsidP="00877383">
            <w:r>
              <w:rPr>
                <w:rFonts w:hint="eastAsia"/>
              </w:rPr>
              <w:t>区分</w:t>
            </w:r>
          </w:p>
        </w:tc>
        <w:tc>
          <w:tcPr>
            <w:tcW w:w="7321" w:type="dxa"/>
          </w:tcPr>
          <w:p w14:paraId="7ED1F673" w14:textId="1122AA60" w:rsidR="00BC5B18" w:rsidRDefault="00BC5B18" w:rsidP="00877383">
            <w:r>
              <w:rPr>
                <w:rFonts w:hint="eastAsia"/>
              </w:rPr>
              <w:t xml:space="preserve">　専門医　・　専攻医　　（該当されない方を消去してください）</w:t>
            </w:r>
          </w:p>
        </w:tc>
      </w:tr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429E3D48" w14:textId="7BB39462" w:rsidR="003D5EB8" w:rsidRPr="005B5DE0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7C46" w14:textId="77777777" w:rsidR="000C3FF1" w:rsidRDefault="000C3FF1">
      <w:pPr>
        <w:spacing w:line="240" w:lineRule="auto"/>
      </w:pPr>
      <w:r>
        <w:separator/>
      </w:r>
    </w:p>
  </w:endnote>
  <w:endnote w:type="continuationSeparator" w:id="0">
    <w:p w14:paraId="5707816C" w14:textId="77777777" w:rsidR="000C3FF1" w:rsidRDefault="000C3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14E4C" w14:textId="77777777" w:rsidR="000C3FF1" w:rsidRDefault="000C3FF1">
      <w:pPr>
        <w:spacing w:line="240" w:lineRule="auto"/>
      </w:pPr>
      <w:r>
        <w:separator/>
      </w:r>
    </w:p>
  </w:footnote>
  <w:footnote w:type="continuationSeparator" w:id="0">
    <w:p w14:paraId="6F2ADA02" w14:textId="77777777" w:rsidR="000C3FF1" w:rsidRDefault="000C3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36317259">
    <w:abstractNumId w:val="9"/>
  </w:num>
  <w:num w:numId="2" w16cid:durableId="282005354">
    <w:abstractNumId w:val="7"/>
  </w:num>
  <w:num w:numId="3" w16cid:durableId="1155025555">
    <w:abstractNumId w:val="6"/>
  </w:num>
  <w:num w:numId="4" w16cid:durableId="109708345">
    <w:abstractNumId w:val="5"/>
  </w:num>
  <w:num w:numId="5" w16cid:durableId="1024214616">
    <w:abstractNumId w:val="4"/>
  </w:num>
  <w:num w:numId="6" w16cid:durableId="1141190195">
    <w:abstractNumId w:val="8"/>
  </w:num>
  <w:num w:numId="7" w16cid:durableId="1530022599">
    <w:abstractNumId w:val="3"/>
  </w:num>
  <w:num w:numId="8" w16cid:durableId="1306620701">
    <w:abstractNumId w:val="2"/>
  </w:num>
  <w:num w:numId="9" w16cid:durableId="114909490">
    <w:abstractNumId w:val="1"/>
  </w:num>
  <w:num w:numId="10" w16cid:durableId="66537668">
    <w:abstractNumId w:val="0"/>
  </w:num>
  <w:num w:numId="11" w16cid:durableId="1214197011">
    <w:abstractNumId w:val="10"/>
  </w:num>
  <w:num w:numId="12" w16cid:durableId="524028378">
    <w:abstractNumId w:val="11"/>
  </w:num>
  <w:num w:numId="13" w16cid:durableId="1041129472">
    <w:abstractNumId w:val="12"/>
  </w:num>
  <w:num w:numId="14" w16cid:durableId="129644418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544B"/>
    <w:rsid w:val="00086F12"/>
    <w:rsid w:val="000C0C02"/>
    <w:rsid w:val="000C3FF1"/>
    <w:rsid w:val="000E54B7"/>
    <w:rsid w:val="00101ACE"/>
    <w:rsid w:val="001246CA"/>
    <w:rsid w:val="00133D13"/>
    <w:rsid w:val="00135F16"/>
    <w:rsid w:val="00145A23"/>
    <w:rsid w:val="00150524"/>
    <w:rsid w:val="001664B8"/>
    <w:rsid w:val="00187F27"/>
    <w:rsid w:val="001A569B"/>
    <w:rsid w:val="001E79AC"/>
    <w:rsid w:val="001F2AA1"/>
    <w:rsid w:val="00265EB5"/>
    <w:rsid w:val="00295C41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33ED8"/>
    <w:rsid w:val="00545B04"/>
    <w:rsid w:val="00596545"/>
    <w:rsid w:val="005B5DE0"/>
    <w:rsid w:val="005B70B0"/>
    <w:rsid w:val="005F2375"/>
    <w:rsid w:val="00603811"/>
    <w:rsid w:val="00624D77"/>
    <w:rsid w:val="00627A11"/>
    <w:rsid w:val="00657D64"/>
    <w:rsid w:val="00671DBD"/>
    <w:rsid w:val="006E16C7"/>
    <w:rsid w:val="006F122C"/>
    <w:rsid w:val="006F4EC4"/>
    <w:rsid w:val="007125A1"/>
    <w:rsid w:val="00715E07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0133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8466E"/>
    <w:rsid w:val="00995709"/>
    <w:rsid w:val="009C252F"/>
    <w:rsid w:val="009D3068"/>
    <w:rsid w:val="009D4CFD"/>
    <w:rsid w:val="00A01A6B"/>
    <w:rsid w:val="00A234DA"/>
    <w:rsid w:val="00A2403B"/>
    <w:rsid w:val="00A27C98"/>
    <w:rsid w:val="00A3658F"/>
    <w:rsid w:val="00A53870"/>
    <w:rsid w:val="00A800B5"/>
    <w:rsid w:val="00AA162A"/>
    <w:rsid w:val="00AA5324"/>
    <w:rsid w:val="00AC5FC7"/>
    <w:rsid w:val="00B011EB"/>
    <w:rsid w:val="00B10724"/>
    <w:rsid w:val="00B121F8"/>
    <w:rsid w:val="00B12316"/>
    <w:rsid w:val="00B54D51"/>
    <w:rsid w:val="00B72E57"/>
    <w:rsid w:val="00BA050B"/>
    <w:rsid w:val="00BB1004"/>
    <w:rsid w:val="00BC5B18"/>
    <w:rsid w:val="00BD4CF2"/>
    <w:rsid w:val="00C03B59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C79E1"/>
    <w:rsid w:val="00CD6C41"/>
    <w:rsid w:val="00D1208D"/>
    <w:rsid w:val="00D36B26"/>
    <w:rsid w:val="00D40717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278E1"/>
    <w:rsid w:val="00E53F9E"/>
    <w:rsid w:val="00E92B8C"/>
    <w:rsid w:val="00EA4909"/>
    <w:rsid w:val="00EB1A52"/>
    <w:rsid w:val="00ED67F1"/>
    <w:rsid w:val="00EE72EC"/>
    <w:rsid w:val="00EF0343"/>
    <w:rsid w:val="00F050C9"/>
    <w:rsid w:val="00F170CC"/>
    <w:rsid w:val="00F20C59"/>
    <w:rsid w:val="00F25F7F"/>
    <w:rsid w:val="00F37E8A"/>
    <w:rsid w:val="00F47D69"/>
    <w:rsid w:val="00F93B98"/>
    <w:rsid w:val="00F94F21"/>
    <w:rsid w:val="00F978B4"/>
    <w:rsid w:val="00FB7A91"/>
    <w:rsid w:val="00FC4FB2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0237FF"/>
    <w:rsid w:val="000607BD"/>
    <w:rsid w:val="00100FF7"/>
    <w:rsid w:val="0027516C"/>
    <w:rsid w:val="00305432"/>
    <w:rsid w:val="0034315D"/>
    <w:rsid w:val="004B355C"/>
    <w:rsid w:val="00554082"/>
    <w:rsid w:val="005568D6"/>
    <w:rsid w:val="00566746"/>
    <w:rsid w:val="005C5367"/>
    <w:rsid w:val="005E64CB"/>
    <w:rsid w:val="00606DC5"/>
    <w:rsid w:val="00A068CC"/>
    <w:rsid w:val="00B31D16"/>
    <w:rsid w:val="00BB2026"/>
    <w:rsid w:val="00F76DB8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nakamura@chijin.co.jp</cp:lastModifiedBy>
  <cp:revision>12</cp:revision>
  <dcterms:created xsi:type="dcterms:W3CDTF">2022-04-08T01:28:00Z</dcterms:created>
  <dcterms:modified xsi:type="dcterms:W3CDTF">2023-04-14T06:21:00Z</dcterms:modified>
</cp:coreProperties>
</file>